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B0820" w14:textId="6C6E8FE5" w:rsidR="00AC06EF" w:rsidRPr="00775C3A" w:rsidRDefault="00213CFB" w:rsidP="00153D68">
      <w:pPr>
        <w:pStyle w:val="Legend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50"/>
          <w:szCs w:val="50"/>
        </w:rPr>
      </w:pPr>
      <w:r w:rsidRPr="00775C3A">
        <w:rPr>
          <w:rFonts w:ascii="Times New Roman" w:hAnsi="Times New Roman" w:cs="Times New Roman"/>
          <w:b/>
          <w:bCs/>
          <w:i w:val="0"/>
          <w:iCs w:val="0"/>
          <w:color w:val="auto"/>
          <w:sz w:val="50"/>
          <w:szCs w:val="50"/>
        </w:rPr>
        <w:t>BULETIN INFORMATIV</w:t>
      </w:r>
    </w:p>
    <w:p w14:paraId="5F7014EB" w14:textId="38D5DB39" w:rsidR="00A82319" w:rsidRPr="00176790" w:rsidRDefault="00AC06EF">
      <w:pPr>
        <w:pStyle w:val="Titlu1"/>
        <w:rPr>
          <w:rFonts w:ascii="Times New Roman" w:hAnsi="Times New Roman" w:cs="Times New Roman"/>
          <w:color w:val="auto"/>
        </w:rPr>
      </w:pPr>
      <w:r w:rsidRPr="00176790">
        <w:rPr>
          <w:rFonts w:ascii="Times New Roman" w:hAnsi="Times New Roman" w:cs="Times New Roman"/>
          <w:color w:val="auto"/>
        </w:rPr>
        <w:t>Activitatea guvernului</w:t>
      </w:r>
    </w:p>
    <w:p w14:paraId="1B62811B" w14:textId="6F1CBC34" w:rsidR="00775C3A" w:rsidRPr="00176790" w:rsidRDefault="00176790" w:rsidP="00775C3A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pacing w:val="-12"/>
          <w:sz w:val="23"/>
          <w:szCs w:val="23"/>
          <w:bdr w:val="none" w:sz="0" w:space="0" w:color="auto" w:frame="1"/>
          <w:shd w:val="clear" w:color="auto" w:fill="FFFFFF"/>
        </w:rPr>
        <w:t xml:space="preserve">Prim-ministrul </w:t>
      </w:r>
      <w:hyperlink r:id="rId9" w:history="1">
        <w:r w:rsidR="00775C3A" w:rsidRPr="00176790">
          <w:rPr>
            <w:rFonts w:ascii="Times New Roman" w:hAnsi="Times New Roman" w:cs="Times New Roman"/>
            <w:color w:val="auto"/>
            <w:spacing w:val="-12"/>
            <w:sz w:val="23"/>
            <w:szCs w:val="23"/>
            <w:bdr w:val="none" w:sz="0" w:space="0" w:color="auto" w:frame="1"/>
            <w:shd w:val="clear" w:color="auto" w:fill="FFFFFF"/>
          </w:rPr>
          <w:t xml:space="preserve">Ion </w:t>
        </w:r>
        <w:proofErr w:type="spellStart"/>
        <w:r w:rsidR="00775C3A" w:rsidRPr="00176790">
          <w:rPr>
            <w:rFonts w:ascii="Times New Roman" w:hAnsi="Times New Roman" w:cs="Times New Roman"/>
            <w:color w:val="auto"/>
            <w:spacing w:val="-12"/>
            <w:sz w:val="23"/>
            <w:szCs w:val="23"/>
            <w:bdr w:val="none" w:sz="0" w:space="0" w:color="auto" w:frame="1"/>
            <w:shd w:val="clear" w:color="auto" w:fill="FFFFFF"/>
          </w:rPr>
          <w:t>Chicu</w:t>
        </w:r>
        <w:proofErr w:type="spellEnd"/>
        <w:r w:rsidR="00775C3A" w:rsidRPr="00176790">
          <w:rPr>
            <w:rFonts w:ascii="Times New Roman" w:hAnsi="Times New Roman" w:cs="Times New Roman"/>
            <w:color w:val="auto"/>
            <w:spacing w:val="-12"/>
            <w:sz w:val="23"/>
            <w:szCs w:val="23"/>
            <w:bdr w:val="none" w:sz="0" w:space="0" w:color="auto" w:frame="1"/>
            <w:shd w:val="clear" w:color="auto" w:fill="FFFFFF"/>
          </w:rPr>
          <w:t xml:space="preserve"> s-a întâlnit cu Ambasadorul Republicii Belarus, Anatolii </w:t>
        </w:r>
        <w:proofErr w:type="spellStart"/>
        <w:r w:rsidR="00775C3A" w:rsidRPr="00176790">
          <w:rPr>
            <w:rFonts w:ascii="Times New Roman" w:hAnsi="Times New Roman" w:cs="Times New Roman"/>
            <w:color w:val="auto"/>
            <w:spacing w:val="-12"/>
            <w:sz w:val="23"/>
            <w:szCs w:val="23"/>
            <w:bdr w:val="none" w:sz="0" w:space="0" w:color="auto" w:frame="1"/>
            <w:shd w:val="clear" w:color="auto" w:fill="FFFFFF"/>
          </w:rPr>
          <w:t>Kalinin</w:t>
        </w:r>
        <w:proofErr w:type="spellEnd"/>
      </w:hyperlink>
    </w:p>
    <w:p w14:paraId="2CFFA547" w14:textId="2F1F06EC" w:rsidR="00775C3A" w:rsidRPr="00176790" w:rsidRDefault="00EB0762" w:rsidP="00775C3A">
      <w:pPr>
        <w:pStyle w:val="Citat"/>
        <w:ind w:right="827"/>
        <w:jc w:val="both"/>
        <w:rPr>
          <w:rFonts w:ascii="Times New Roman" w:hAnsi="Times New Roman" w:cs="Times New Roman"/>
          <w:noProof/>
          <w:color w:val="FFC000"/>
          <w:sz w:val="22"/>
          <w:szCs w:val="22"/>
          <w:u w:val="single"/>
        </w:rPr>
      </w:pPr>
      <w:hyperlink r:id="rId10" w:history="1">
        <w:r w:rsidR="007F780B" w:rsidRPr="00176790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https://gov.md/ro/content/ion-chicu-s-intalnit-cu-ambasadorul-republicii-belarus-anatolii-kalinin</w:t>
        </w:r>
      </w:hyperlink>
      <w:r w:rsidR="007F780B" w:rsidRPr="00176790">
        <w:rPr>
          <w:rFonts w:ascii="Times New Roman" w:hAnsi="Times New Roman" w:cs="Times New Roman"/>
          <w:noProof/>
          <w:color w:val="FFC000"/>
          <w:sz w:val="22"/>
          <w:szCs w:val="22"/>
          <w:u w:val="single"/>
        </w:rPr>
        <w:t xml:space="preserve"> </w:t>
      </w:r>
    </w:p>
    <w:p w14:paraId="74586683" w14:textId="3E6F78CF" w:rsidR="00775C3A" w:rsidRPr="00176790" w:rsidRDefault="00176790" w:rsidP="004B7771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pacing w:val="-12"/>
          <w:sz w:val="23"/>
          <w:szCs w:val="23"/>
          <w:bdr w:val="none" w:sz="0" w:space="0" w:color="auto" w:frame="1"/>
          <w:shd w:val="clear" w:color="auto" w:fill="FFFFFF"/>
        </w:rPr>
        <w:t xml:space="preserve">Prim-ministrul </w:t>
      </w:r>
      <w:r w:rsidR="00775C3A" w:rsidRPr="00176790">
        <w:rPr>
          <w:rFonts w:ascii="Times New Roman" w:hAnsi="Times New Roman" w:cs="Times New Roman"/>
          <w:color w:val="auto"/>
          <w:sz w:val="23"/>
          <w:szCs w:val="23"/>
        </w:rPr>
        <w:t xml:space="preserve">Ion </w:t>
      </w:r>
      <w:proofErr w:type="spellStart"/>
      <w:r w:rsidR="00775C3A" w:rsidRPr="00176790">
        <w:rPr>
          <w:rFonts w:ascii="Times New Roman" w:hAnsi="Times New Roman" w:cs="Times New Roman"/>
          <w:color w:val="auto"/>
          <w:sz w:val="23"/>
          <w:szCs w:val="23"/>
        </w:rPr>
        <w:t>Chicu</w:t>
      </w:r>
      <w:proofErr w:type="spellEnd"/>
      <w:r w:rsidR="00775C3A" w:rsidRPr="00176790">
        <w:rPr>
          <w:rFonts w:ascii="Times New Roman" w:hAnsi="Times New Roman" w:cs="Times New Roman"/>
          <w:color w:val="auto"/>
          <w:sz w:val="23"/>
          <w:szCs w:val="23"/>
        </w:rPr>
        <w:t>: „Businessul va trebui susținut în continuare de Guvern”</w:t>
      </w:r>
    </w:p>
    <w:p w14:paraId="674C5EC3" w14:textId="48715082" w:rsidR="00775C3A" w:rsidRPr="00176790" w:rsidRDefault="00EB0762" w:rsidP="00775C3A">
      <w:pPr>
        <w:pStyle w:val="Citat"/>
        <w:jc w:val="both"/>
        <w:rPr>
          <w:rFonts w:ascii="Times New Roman" w:hAnsi="Times New Roman" w:cs="Times New Roman"/>
          <w:color w:val="FFC000"/>
          <w:sz w:val="22"/>
          <w:szCs w:val="22"/>
        </w:rPr>
      </w:pPr>
      <w:hyperlink r:id="rId11" w:history="1">
        <w:r w:rsidR="007F780B" w:rsidRPr="00176790">
          <w:rPr>
            <w:rStyle w:val="Hyperlink"/>
            <w:rFonts w:ascii="Times New Roman" w:hAnsi="Times New Roman" w:cs="Times New Roman"/>
            <w:sz w:val="22"/>
            <w:szCs w:val="22"/>
          </w:rPr>
          <w:t>https://gov.md/ro/content/prim-ministrul-ion-chicu-businessul-va-trebui-sustinut-continuare-de-guvern</w:t>
        </w:r>
      </w:hyperlink>
      <w:r w:rsidR="007F780B" w:rsidRPr="00176790">
        <w:rPr>
          <w:rFonts w:ascii="Times New Roman" w:hAnsi="Times New Roman" w:cs="Times New Roman"/>
          <w:color w:val="FFC000"/>
          <w:sz w:val="22"/>
          <w:szCs w:val="22"/>
        </w:rPr>
        <w:t xml:space="preserve"> </w:t>
      </w:r>
    </w:p>
    <w:p w14:paraId="2F6AF347" w14:textId="557A84C0" w:rsidR="00775C3A" w:rsidRPr="00176790" w:rsidRDefault="00176790" w:rsidP="004B7771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pacing w:val="-12"/>
          <w:sz w:val="23"/>
          <w:szCs w:val="23"/>
          <w:bdr w:val="none" w:sz="0" w:space="0" w:color="auto" w:frame="1"/>
          <w:shd w:val="clear" w:color="auto" w:fill="FFFFFF"/>
        </w:rPr>
        <w:t xml:space="preserve">Prim-ministrul </w:t>
      </w:r>
      <w:r w:rsidR="00775C3A" w:rsidRPr="00176790">
        <w:rPr>
          <w:rFonts w:ascii="Times New Roman" w:hAnsi="Times New Roman" w:cs="Times New Roman"/>
          <w:color w:val="auto"/>
          <w:sz w:val="23"/>
          <w:szCs w:val="23"/>
        </w:rPr>
        <w:t xml:space="preserve">Ion </w:t>
      </w:r>
      <w:proofErr w:type="spellStart"/>
      <w:r w:rsidR="00775C3A" w:rsidRPr="00176790">
        <w:rPr>
          <w:rFonts w:ascii="Times New Roman" w:hAnsi="Times New Roman" w:cs="Times New Roman"/>
          <w:color w:val="auto"/>
          <w:sz w:val="23"/>
          <w:szCs w:val="23"/>
        </w:rPr>
        <w:t>Chicu</w:t>
      </w:r>
      <w:proofErr w:type="spellEnd"/>
      <w:r w:rsidR="00775C3A" w:rsidRPr="00176790">
        <w:rPr>
          <w:rFonts w:ascii="Times New Roman" w:hAnsi="Times New Roman" w:cs="Times New Roman"/>
          <w:color w:val="auto"/>
          <w:sz w:val="23"/>
          <w:szCs w:val="23"/>
        </w:rPr>
        <w:t>: „Asigurarea securității cibernetice este una din prioritățile majore pe agenda Guvernului”</w:t>
      </w:r>
    </w:p>
    <w:p w14:paraId="3E250FD4" w14:textId="47C8F64F" w:rsidR="00775C3A" w:rsidRPr="00176790" w:rsidRDefault="00EB0762" w:rsidP="00775C3A">
      <w:pPr>
        <w:pStyle w:val="Citat"/>
        <w:jc w:val="left"/>
        <w:rPr>
          <w:rFonts w:ascii="Times New Roman" w:hAnsi="Times New Roman" w:cs="Times New Roman"/>
          <w:color w:val="FFC000"/>
          <w:sz w:val="22"/>
          <w:szCs w:val="22"/>
        </w:rPr>
      </w:pPr>
      <w:hyperlink r:id="rId12" w:history="1">
        <w:r w:rsidR="007F780B" w:rsidRPr="00176790">
          <w:rPr>
            <w:rStyle w:val="Hyperlink"/>
            <w:rFonts w:ascii="Times New Roman" w:hAnsi="Times New Roman" w:cs="Times New Roman"/>
            <w:sz w:val="22"/>
            <w:szCs w:val="22"/>
          </w:rPr>
          <w:t>https://gov.md/ro/content/ion-chicu-asigurarea-securitatii-cibernetice-este-una-din-prioritatile-majore-pe-agenda</w:t>
        </w:r>
      </w:hyperlink>
      <w:r w:rsidR="007F780B" w:rsidRPr="00176790">
        <w:rPr>
          <w:rFonts w:ascii="Times New Roman" w:hAnsi="Times New Roman" w:cs="Times New Roman"/>
          <w:color w:val="FFC000"/>
          <w:sz w:val="22"/>
          <w:szCs w:val="22"/>
        </w:rPr>
        <w:t xml:space="preserve"> </w:t>
      </w:r>
    </w:p>
    <w:p w14:paraId="66C1FC74" w14:textId="584394A3" w:rsidR="004B7771" w:rsidRPr="00176790" w:rsidRDefault="00176790" w:rsidP="004B7771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pacing w:val="-12"/>
          <w:sz w:val="23"/>
          <w:szCs w:val="23"/>
          <w:bdr w:val="none" w:sz="0" w:space="0" w:color="auto" w:frame="1"/>
          <w:shd w:val="clear" w:color="auto" w:fill="FFFFFF"/>
        </w:rPr>
        <w:t xml:space="preserve">Prim-ministrul </w:t>
      </w:r>
      <w:r w:rsidR="004B7771" w:rsidRPr="00176790">
        <w:rPr>
          <w:rFonts w:ascii="Times New Roman" w:hAnsi="Times New Roman" w:cs="Times New Roman"/>
          <w:color w:val="auto"/>
          <w:sz w:val="23"/>
          <w:szCs w:val="23"/>
        </w:rPr>
        <w:t xml:space="preserve">Ion </w:t>
      </w:r>
      <w:proofErr w:type="spellStart"/>
      <w:r w:rsidR="004B7771" w:rsidRPr="00176790">
        <w:rPr>
          <w:rFonts w:ascii="Times New Roman" w:hAnsi="Times New Roman" w:cs="Times New Roman"/>
          <w:color w:val="auto"/>
          <w:sz w:val="23"/>
          <w:szCs w:val="23"/>
        </w:rPr>
        <w:t>Chicu</w:t>
      </w:r>
      <w:proofErr w:type="spellEnd"/>
      <w:r w:rsidR="004B7771" w:rsidRPr="00176790">
        <w:rPr>
          <w:rFonts w:ascii="Times New Roman" w:hAnsi="Times New Roman" w:cs="Times New Roman"/>
          <w:color w:val="auto"/>
          <w:sz w:val="23"/>
          <w:szCs w:val="23"/>
        </w:rPr>
        <w:t>: „ONU și OMS vor continua să sprijine R. M</w:t>
      </w:r>
      <w:r w:rsidR="00775C3A" w:rsidRPr="00176790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4B7771" w:rsidRPr="00176790">
        <w:rPr>
          <w:rFonts w:ascii="Times New Roman" w:hAnsi="Times New Roman" w:cs="Times New Roman"/>
          <w:color w:val="auto"/>
          <w:sz w:val="23"/>
          <w:szCs w:val="23"/>
        </w:rPr>
        <w:t xml:space="preserve"> în combaterea COVID-19"</w:t>
      </w:r>
    </w:p>
    <w:p w14:paraId="1728194E" w14:textId="03994773" w:rsidR="004B7771" w:rsidRPr="00176790" w:rsidRDefault="00EB0762" w:rsidP="00775C3A">
      <w:pPr>
        <w:pStyle w:val="Citat"/>
        <w:jc w:val="both"/>
        <w:rPr>
          <w:rFonts w:ascii="Times New Roman" w:hAnsi="Times New Roman" w:cs="Times New Roman"/>
          <w:color w:val="FFC000"/>
          <w:sz w:val="22"/>
          <w:szCs w:val="22"/>
        </w:rPr>
      </w:pPr>
      <w:hyperlink r:id="rId13" w:history="1">
        <w:r w:rsidR="007F780B" w:rsidRPr="00176790">
          <w:rPr>
            <w:rStyle w:val="Hyperlink"/>
            <w:rFonts w:ascii="Times New Roman" w:hAnsi="Times New Roman" w:cs="Times New Roman"/>
            <w:sz w:val="22"/>
            <w:szCs w:val="22"/>
          </w:rPr>
          <w:t>https://gov.md/ro/content/prim-ministrul-ion-chicu-onu-si-oms-vor-continua-sa-sprijine-r-moldova-combaterea-covid-19</w:t>
        </w:r>
      </w:hyperlink>
      <w:r w:rsidR="007F780B" w:rsidRPr="00176790">
        <w:rPr>
          <w:rFonts w:ascii="Times New Roman" w:hAnsi="Times New Roman" w:cs="Times New Roman"/>
          <w:color w:val="FFC000"/>
          <w:sz w:val="22"/>
          <w:szCs w:val="22"/>
        </w:rPr>
        <w:t xml:space="preserve"> </w:t>
      </w:r>
    </w:p>
    <w:p w14:paraId="4229124B" w14:textId="33AA17B8" w:rsidR="004B7771" w:rsidRPr="00176790" w:rsidRDefault="00176790" w:rsidP="004B7771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pacing w:val="-12"/>
          <w:sz w:val="23"/>
          <w:szCs w:val="23"/>
          <w:bdr w:val="none" w:sz="0" w:space="0" w:color="auto" w:frame="1"/>
          <w:shd w:val="clear" w:color="auto" w:fill="FFFFFF"/>
        </w:rPr>
        <w:t xml:space="preserve">Prim-ministrul </w:t>
      </w:r>
      <w:bookmarkStart w:id="0" w:name="_GoBack"/>
      <w:bookmarkEnd w:id="0"/>
      <w:r w:rsidR="004B7771" w:rsidRPr="00176790">
        <w:rPr>
          <w:rFonts w:ascii="Times New Roman" w:hAnsi="Times New Roman" w:cs="Times New Roman"/>
          <w:color w:val="auto"/>
          <w:sz w:val="23"/>
          <w:szCs w:val="23"/>
        </w:rPr>
        <w:t xml:space="preserve">Ion </w:t>
      </w:r>
      <w:proofErr w:type="spellStart"/>
      <w:r w:rsidR="004B7771" w:rsidRPr="00176790">
        <w:rPr>
          <w:rFonts w:ascii="Times New Roman" w:hAnsi="Times New Roman" w:cs="Times New Roman"/>
          <w:color w:val="auto"/>
          <w:sz w:val="23"/>
          <w:szCs w:val="23"/>
        </w:rPr>
        <w:t>Chicu</w:t>
      </w:r>
      <w:proofErr w:type="spellEnd"/>
      <w:r w:rsidR="004B7771" w:rsidRPr="00176790">
        <w:rPr>
          <w:rFonts w:ascii="Times New Roman" w:hAnsi="Times New Roman" w:cs="Times New Roman"/>
          <w:color w:val="auto"/>
          <w:sz w:val="23"/>
          <w:szCs w:val="23"/>
        </w:rPr>
        <w:t xml:space="preserve"> invită companiile nipone să investească în sectorul IT din Republica Moldova</w:t>
      </w:r>
    </w:p>
    <w:p w14:paraId="3788D33D" w14:textId="117ACEFC" w:rsidR="004B7771" w:rsidRPr="00176790" w:rsidRDefault="00EB0762" w:rsidP="00775C3A">
      <w:pPr>
        <w:pStyle w:val="Citat"/>
        <w:jc w:val="left"/>
        <w:rPr>
          <w:rFonts w:ascii="Times New Roman" w:hAnsi="Times New Roman" w:cs="Times New Roman"/>
          <w:color w:val="FFC000"/>
          <w:sz w:val="22"/>
          <w:szCs w:val="22"/>
        </w:rPr>
      </w:pPr>
      <w:hyperlink r:id="rId14" w:history="1">
        <w:r w:rsidR="007F780B" w:rsidRPr="00176790">
          <w:rPr>
            <w:rStyle w:val="Hyperlink"/>
            <w:rFonts w:ascii="Times New Roman" w:hAnsi="Times New Roman" w:cs="Times New Roman"/>
            <w:sz w:val="22"/>
            <w:szCs w:val="22"/>
          </w:rPr>
          <w:t>https://gov.md/ro/content/premierul-ion-chicu-invita-companiile-nipone-sa-investeasca-sectorul-it-din-republica</w:t>
        </w:r>
      </w:hyperlink>
      <w:r w:rsidR="007F780B" w:rsidRPr="00176790">
        <w:rPr>
          <w:rFonts w:ascii="Times New Roman" w:hAnsi="Times New Roman" w:cs="Times New Roman"/>
          <w:color w:val="FFC000"/>
          <w:sz w:val="22"/>
          <w:szCs w:val="22"/>
        </w:rPr>
        <w:t xml:space="preserve"> </w:t>
      </w:r>
    </w:p>
    <w:p w14:paraId="1A122679" w14:textId="0CF3FC8D" w:rsidR="00A82319" w:rsidRPr="00176790" w:rsidRDefault="00AC06EF">
      <w:pPr>
        <w:pStyle w:val="Titlu1"/>
        <w:rPr>
          <w:rFonts w:ascii="Times New Roman" w:hAnsi="Times New Roman" w:cs="Times New Roman"/>
          <w:color w:val="auto"/>
          <w:szCs w:val="24"/>
        </w:rPr>
      </w:pPr>
      <w:r w:rsidRPr="00176790">
        <w:rPr>
          <w:rFonts w:ascii="Times New Roman" w:hAnsi="Times New Roman" w:cs="Times New Roman"/>
          <w:color w:val="auto"/>
          <w:szCs w:val="24"/>
        </w:rPr>
        <w:t>Activitatea Biroului Relații cu diaspora</w:t>
      </w:r>
    </w:p>
    <w:p w14:paraId="7422A74A" w14:textId="77777777" w:rsidR="001E0C83" w:rsidRPr="00176790" w:rsidRDefault="001E0C83" w:rsidP="001E0C83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noProof/>
          <w:color w:val="auto"/>
          <w:sz w:val="23"/>
          <w:szCs w:val="23"/>
        </w:rPr>
      </w:pPr>
      <w:r w:rsidRPr="00176790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DEH - Forumul Tinerilor Artiști Plastici la Ungheni se desfășoară în cadrul Programului </w:t>
      </w:r>
    </w:p>
    <w:p w14:paraId="12FE69D0" w14:textId="3F96B343" w:rsidR="001E0C83" w:rsidRPr="00176790" w:rsidRDefault="00EB0762" w:rsidP="001E0C83">
      <w:pPr>
        <w:pStyle w:val="Citat"/>
        <w:jc w:val="left"/>
        <w:rPr>
          <w:rFonts w:ascii="Times New Roman" w:hAnsi="Times New Roman" w:cs="Times New Roman"/>
          <w:noProof/>
          <w:sz w:val="22"/>
          <w:szCs w:val="22"/>
        </w:rPr>
      </w:pPr>
      <w:hyperlink r:id="rId15" w:history="1">
        <w:r w:rsidR="001E0C83" w:rsidRPr="00176790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https://www.facebook.com/BiroulRelatiiCuDiaspora/posts/1498629370324282</w:t>
        </w:r>
      </w:hyperlink>
      <w:r w:rsidR="001E0C83" w:rsidRPr="00176790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554009EB" w14:textId="1486D0A1" w:rsidR="007F780B" w:rsidRPr="00176790" w:rsidRDefault="007F780B" w:rsidP="001E0C83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noProof/>
          <w:color w:val="auto"/>
          <w:sz w:val="23"/>
          <w:szCs w:val="23"/>
        </w:rPr>
      </w:pPr>
      <w:r w:rsidRPr="00176790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DAR 1+3 - lucrările de reparație a acoperișului și fațadei Muzeului din satul Selemet sunt la etapa de finalizare </w:t>
      </w:r>
    </w:p>
    <w:p w14:paraId="04E4F10A" w14:textId="67A40AF9" w:rsidR="007F780B" w:rsidRPr="00176790" w:rsidRDefault="00EB0762" w:rsidP="007F780B">
      <w:pPr>
        <w:pStyle w:val="Citat"/>
        <w:jc w:val="left"/>
        <w:rPr>
          <w:rFonts w:ascii="Times New Roman" w:hAnsi="Times New Roman" w:cs="Times New Roman"/>
          <w:noProof/>
          <w:color w:val="FFC000"/>
          <w:sz w:val="22"/>
          <w:szCs w:val="22"/>
        </w:rPr>
      </w:pPr>
      <w:hyperlink r:id="rId16" w:history="1">
        <w:r w:rsidR="007F780B" w:rsidRPr="00176790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https://fb.watch/20JteuZmQS/</w:t>
        </w:r>
      </w:hyperlink>
      <w:r w:rsidR="007F780B" w:rsidRPr="00176790">
        <w:rPr>
          <w:rFonts w:ascii="Times New Roman" w:hAnsi="Times New Roman" w:cs="Times New Roman"/>
          <w:noProof/>
          <w:color w:val="FFC000"/>
          <w:sz w:val="22"/>
          <w:szCs w:val="22"/>
        </w:rPr>
        <w:t xml:space="preserve"> </w:t>
      </w:r>
    </w:p>
    <w:p w14:paraId="5B87599A" w14:textId="146A8369" w:rsidR="00B7564E" w:rsidRPr="00176790" w:rsidRDefault="00B7564E" w:rsidP="0052633D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noProof/>
          <w:color w:val="auto"/>
          <w:sz w:val="23"/>
          <w:szCs w:val="23"/>
        </w:rPr>
      </w:pPr>
      <w:r w:rsidRPr="00176790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Conferința Regională „</w:t>
      </w:r>
      <w:proofErr w:type="spellStart"/>
      <w:r w:rsidRPr="00176790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Emigration</w:t>
      </w:r>
      <w:proofErr w:type="spellEnd"/>
      <w:r w:rsidRPr="00176790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</w:t>
      </w:r>
      <w:proofErr w:type="spellStart"/>
      <w:r w:rsidRPr="00176790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and</w:t>
      </w:r>
      <w:proofErr w:type="spellEnd"/>
      <w:r w:rsidRPr="00176790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Diaspora Engagement </w:t>
      </w:r>
      <w:proofErr w:type="spellStart"/>
      <w:r w:rsidRPr="00176790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to</w:t>
      </w:r>
      <w:proofErr w:type="spellEnd"/>
      <w:r w:rsidRPr="00176790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</w:t>
      </w:r>
      <w:proofErr w:type="spellStart"/>
      <w:r w:rsidRPr="00176790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Promote</w:t>
      </w:r>
      <w:proofErr w:type="spellEnd"/>
      <w:r w:rsidRPr="00176790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Private Sector </w:t>
      </w:r>
      <w:proofErr w:type="spellStart"/>
      <w:r w:rsidRPr="00176790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Development</w:t>
      </w:r>
      <w:proofErr w:type="spellEnd"/>
      <w:r w:rsidRPr="00176790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”</w:t>
      </w:r>
    </w:p>
    <w:p w14:paraId="6FEF0751" w14:textId="1925F0D0" w:rsidR="005437DB" w:rsidRPr="00176790" w:rsidRDefault="00EB0762" w:rsidP="005437DB">
      <w:pPr>
        <w:pStyle w:val="Citat"/>
        <w:ind w:left="720"/>
        <w:jc w:val="left"/>
        <w:rPr>
          <w:rFonts w:ascii="Times New Roman" w:hAnsi="Times New Roman" w:cs="Times New Roman"/>
          <w:noProof/>
          <w:color w:val="FFC000"/>
          <w:sz w:val="22"/>
          <w:szCs w:val="22"/>
          <w:u w:val="single"/>
        </w:rPr>
      </w:pPr>
      <w:hyperlink r:id="rId17" w:history="1">
        <w:r w:rsidR="007F780B" w:rsidRPr="00176790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https://www.facebook.com/BiroulRelatiiCuDiaspora/posts/1497798647074021</w:t>
        </w:r>
      </w:hyperlink>
      <w:r w:rsidR="007F780B" w:rsidRPr="00176790">
        <w:rPr>
          <w:rFonts w:ascii="Times New Roman" w:hAnsi="Times New Roman" w:cs="Times New Roman"/>
          <w:noProof/>
          <w:color w:val="FFC000"/>
          <w:sz w:val="22"/>
          <w:szCs w:val="22"/>
          <w:u w:val="single"/>
        </w:rPr>
        <w:t xml:space="preserve"> </w:t>
      </w:r>
    </w:p>
    <w:p w14:paraId="6E08D89B" w14:textId="6DBF4F18" w:rsidR="00406F02" w:rsidRPr="00176790" w:rsidRDefault="00775C3A" w:rsidP="00A613EE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noProof/>
          <w:color w:val="auto"/>
        </w:rPr>
      </w:pPr>
      <w:r w:rsidRPr="00176790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C</w:t>
      </w:r>
      <w:r w:rsidR="00406F02" w:rsidRPr="00176790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ampania caritabilă </w:t>
      </w:r>
      <w:r w:rsidRPr="00176790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,,Vine Moșu” lansată de A.O.</w:t>
      </w:r>
      <w:r w:rsidR="00406F02" w:rsidRPr="00176790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”CONCORDIA. Proiecte Sociale” </w:t>
      </w:r>
    </w:p>
    <w:p w14:paraId="6FF8DF38" w14:textId="78452046" w:rsidR="003C5EBB" w:rsidRPr="00176790" w:rsidRDefault="00EB0762" w:rsidP="007222F2">
      <w:pPr>
        <w:pStyle w:val="Citat"/>
        <w:jc w:val="left"/>
        <w:rPr>
          <w:rFonts w:ascii="Times New Roman" w:hAnsi="Times New Roman" w:cs="Times New Roman"/>
          <w:noProof/>
          <w:color w:val="2E6279" w:themeColor="accent4" w:themeShade="BF"/>
          <w:sz w:val="22"/>
          <w:szCs w:val="22"/>
        </w:rPr>
      </w:pPr>
      <w:hyperlink r:id="rId18" w:history="1">
        <w:r w:rsidR="003C5EBB" w:rsidRPr="00176790">
          <w:rPr>
            <w:rStyle w:val="Hyperlink"/>
            <w:rFonts w:ascii="Times New Roman" w:hAnsi="Times New Roman" w:cs="Times New Roman"/>
            <w:noProof/>
            <w:color w:val="2E6279" w:themeColor="accent4" w:themeShade="BF"/>
            <w:sz w:val="22"/>
            <w:szCs w:val="22"/>
          </w:rPr>
          <w:t>https://www.facebook.com/BiroulRelatiiCuDiaspora/posts/1496942347159651</w:t>
        </w:r>
      </w:hyperlink>
      <w:r w:rsidR="007F780B" w:rsidRPr="00176790">
        <w:rPr>
          <w:rStyle w:val="Hyperlink"/>
          <w:rFonts w:ascii="Times New Roman" w:hAnsi="Times New Roman" w:cs="Times New Roman"/>
          <w:noProof/>
          <w:color w:val="2E6279" w:themeColor="accent4" w:themeShade="BF"/>
          <w:sz w:val="22"/>
          <w:szCs w:val="22"/>
        </w:rPr>
        <w:t xml:space="preserve">     </w:t>
      </w:r>
    </w:p>
    <w:p w14:paraId="15E31EE3" w14:textId="04F75AFB" w:rsidR="003C5EBB" w:rsidRPr="00176790" w:rsidRDefault="007222F2" w:rsidP="007222F2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noProof/>
          <w:color w:val="auto"/>
          <w:sz w:val="23"/>
          <w:szCs w:val="23"/>
        </w:rPr>
      </w:pPr>
      <w:r w:rsidRPr="00176790">
        <w:rPr>
          <w:rFonts w:ascii="Times New Roman" w:hAnsi="Times New Roman" w:cs="Times New Roman"/>
          <w:noProof/>
          <w:color w:val="auto"/>
          <w:sz w:val="23"/>
          <w:szCs w:val="23"/>
        </w:rPr>
        <w:t>Vă invităm să contribuiți în procesul de elaborare a Cartografierii Diasporei</w:t>
      </w:r>
    </w:p>
    <w:p w14:paraId="206A14DF" w14:textId="57575D8D" w:rsidR="007222F2" w:rsidRPr="00176790" w:rsidRDefault="00EB0762" w:rsidP="007222F2">
      <w:pPr>
        <w:pStyle w:val="Citat"/>
        <w:jc w:val="left"/>
        <w:rPr>
          <w:rFonts w:ascii="Times New Roman" w:hAnsi="Times New Roman" w:cs="Times New Roman"/>
          <w:noProof/>
          <w:color w:val="FFC000"/>
          <w:sz w:val="22"/>
          <w:szCs w:val="22"/>
        </w:rPr>
      </w:pPr>
      <w:hyperlink r:id="rId19" w:history="1">
        <w:r w:rsidR="007F780B" w:rsidRPr="00176790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https://www.facebook.com/BiroulRelatiiCuDiaspora/posts/1368289076691646</w:t>
        </w:r>
      </w:hyperlink>
      <w:r w:rsidR="007F780B" w:rsidRPr="00176790">
        <w:rPr>
          <w:rFonts w:ascii="Times New Roman" w:hAnsi="Times New Roman" w:cs="Times New Roman"/>
          <w:noProof/>
          <w:color w:val="FFC000"/>
          <w:sz w:val="22"/>
          <w:szCs w:val="22"/>
        </w:rPr>
        <w:t xml:space="preserve"> </w:t>
      </w:r>
    </w:p>
    <w:p w14:paraId="0EF02F4B" w14:textId="12CDB83F" w:rsidR="002252AB" w:rsidRPr="00176790" w:rsidRDefault="00F33DAB" w:rsidP="00406F02">
      <w:pPr>
        <w:pStyle w:val="Titlu1"/>
        <w:rPr>
          <w:rFonts w:ascii="Times New Roman" w:hAnsi="Times New Roman" w:cs="Times New Roman"/>
          <w:color w:val="auto"/>
        </w:rPr>
      </w:pPr>
      <w:r w:rsidRPr="00176790">
        <w:rPr>
          <w:rFonts w:ascii="Times New Roman" w:hAnsi="Times New Roman" w:cs="Times New Roman"/>
          <w:color w:val="auto"/>
        </w:rPr>
        <w:lastRenderedPageBreak/>
        <w:t>activitatea diasporei</w:t>
      </w:r>
    </w:p>
    <w:p w14:paraId="5D43BB63" w14:textId="77777777" w:rsidR="00147365" w:rsidRPr="00176790" w:rsidRDefault="00147365" w:rsidP="00147365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noProof/>
          <w:color w:val="auto"/>
        </w:rPr>
      </w:pPr>
      <w:r w:rsidRPr="00176790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O activitate organizată cu multă dăruire în preajma sărbătorilor de iarnă de către Asociația Busuioc Italia</w:t>
      </w:r>
    </w:p>
    <w:p w14:paraId="13676949" w14:textId="06AAF6A0" w:rsidR="00153D68" w:rsidRPr="00176790" w:rsidRDefault="00EB0762" w:rsidP="001E0C83">
      <w:pPr>
        <w:pStyle w:val="Citat"/>
        <w:jc w:val="left"/>
        <w:rPr>
          <w:rFonts w:ascii="Times New Roman" w:hAnsi="Times New Roman" w:cs="Times New Roman"/>
          <w:noProof/>
          <w:color w:val="2E6279" w:themeColor="accent4" w:themeShade="BF"/>
          <w:sz w:val="24"/>
          <w:szCs w:val="24"/>
        </w:rPr>
      </w:pPr>
      <w:hyperlink r:id="rId20" w:history="1">
        <w:r w:rsidR="00147365" w:rsidRPr="00176790">
          <w:rPr>
            <w:rStyle w:val="Hyperlink"/>
            <w:rFonts w:ascii="Times New Roman" w:hAnsi="Times New Roman" w:cs="Times New Roman"/>
            <w:noProof/>
            <w:color w:val="2E6279" w:themeColor="accent4" w:themeShade="BF"/>
            <w:sz w:val="24"/>
            <w:szCs w:val="24"/>
          </w:rPr>
          <w:t>https://www.facebook.com/1644830363/videos/10221684505895648/</w:t>
        </w:r>
      </w:hyperlink>
      <w:r w:rsidR="007F780B" w:rsidRPr="00176790">
        <w:rPr>
          <w:rFonts w:ascii="Times New Roman" w:hAnsi="Times New Roman" w:cs="Times New Roman"/>
          <w:noProof/>
          <w:color w:val="2E6279" w:themeColor="accent4" w:themeShade="BF"/>
          <w:sz w:val="24"/>
          <w:szCs w:val="24"/>
        </w:rPr>
        <w:t xml:space="preserve">    </w:t>
      </w:r>
    </w:p>
    <w:p w14:paraId="510B4ADE" w14:textId="3A0F6380" w:rsidR="007222F2" w:rsidRPr="00176790" w:rsidRDefault="007222F2" w:rsidP="00027D0C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noProof/>
          <w:color w:val="auto"/>
          <w:sz w:val="23"/>
          <w:szCs w:val="23"/>
        </w:rPr>
      </w:pPr>
      <w:r w:rsidRPr="00176790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Lansarea unui proiect de ilistrații digitale privind </w:t>
      </w:r>
      <w:r w:rsidRPr="00176790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folclorul moldovenesc, tradițiile de Crăciun din diferite colțuri ale țării noastre.</w:t>
      </w:r>
    </w:p>
    <w:p w14:paraId="0ED3A1DB" w14:textId="346D6CF2" w:rsidR="00147365" w:rsidRPr="00176790" w:rsidRDefault="00EB0762" w:rsidP="00147365">
      <w:pPr>
        <w:pStyle w:val="Citat"/>
        <w:rPr>
          <w:rFonts w:ascii="Times New Roman" w:hAnsi="Times New Roman" w:cs="Times New Roman"/>
          <w:noProof/>
          <w:color w:val="FFC000"/>
          <w:sz w:val="24"/>
          <w:szCs w:val="24"/>
          <w:u w:val="single"/>
        </w:rPr>
      </w:pPr>
      <w:hyperlink r:id="rId21" w:history="1">
        <w:r w:rsidR="007F780B" w:rsidRPr="0017679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https://www.facebook.com/BiroulRelatiiCuDiaspora/posts/1497086483811904</w:t>
        </w:r>
      </w:hyperlink>
      <w:r w:rsidR="007F780B" w:rsidRPr="00176790">
        <w:rPr>
          <w:rFonts w:ascii="Times New Roman" w:hAnsi="Times New Roman" w:cs="Times New Roman"/>
          <w:noProof/>
          <w:color w:val="FFC000"/>
          <w:sz w:val="24"/>
          <w:szCs w:val="24"/>
          <w:u w:val="single"/>
        </w:rPr>
        <w:t xml:space="preserve"> </w:t>
      </w:r>
    </w:p>
    <w:p w14:paraId="273CE0CF" w14:textId="6610FA56" w:rsidR="004B7771" w:rsidRPr="00176790" w:rsidRDefault="004B7771" w:rsidP="004B7771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1767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„Strada Moldovei”, inaugurată în inima </w:t>
      </w:r>
      <w:proofErr w:type="spellStart"/>
      <w:r w:rsidRPr="001767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oraşului</w:t>
      </w:r>
      <w:proofErr w:type="spellEnd"/>
      <w:r w:rsidRPr="001767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Vilnius, Lituania</w:t>
      </w:r>
    </w:p>
    <w:p w14:paraId="262138A3" w14:textId="06F3C9B0" w:rsidR="004B7771" w:rsidRPr="00176790" w:rsidRDefault="00EB0762" w:rsidP="004B7771">
      <w:pPr>
        <w:pStyle w:val="Citat"/>
        <w:jc w:val="both"/>
        <w:rPr>
          <w:rFonts w:ascii="Times New Roman" w:hAnsi="Times New Roman" w:cs="Times New Roman"/>
          <w:noProof/>
          <w:color w:val="2E6279" w:themeColor="accent4" w:themeShade="BF"/>
          <w:sz w:val="24"/>
          <w:szCs w:val="24"/>
        </w:rPr>
      </w:pPr>
      <w:hyperlink r:id="rId22" w:history="1">
        <w:r w:rsidR="004B7771" w:rsidRPr="00176790">
          <w:rPr>
            <w:rStyle w:val="Hyperlink"/>
            <w:rFonts w:ascii="Times New Roman" w:hAnsi="Times New Roman" w:cs="Times New Roman"/>
            <w:noProof/>
            <w:color w:val="2E6279" w:themeColor="accent4" w:themeShade="BF"/>
            <w:sz w:val="24"/>
            <w:szCs w:val="24"/>
          </w:rPr>
          <w:t>https://l.facebook.com/l.php?u=http%3A%2F%2Fwww.trm.md%2Fro%2Fdiaspora%2Fstrada-moldovei-inaugurata-in-inima-orasului-vilnius-lituania%3Ffbclid%3DIwAR2jfDX75FxiUbo3-4jG 5FLTiPpM46D4FEkiINxpvOAbQXyK4yaJ_SQhbg&amp;h=AT0RflgRiSGy0I6acO9SvY4jDgOMpxDNQhBZxkBZfy1lKj-FMs3CiZHWdj9tWw5K9yYyEA_r6czhPovhzBdjJTRSv60jP-EO4h10gNOHHBp9bQIB9-82i5DDPt1VUWv-7TkLog</w:t>
        </w:r>
      </w:hyperlink>
    </w:p>
    <w:p w14:paraId="2E4F929D" w14:textId="77777777" w:rsidR="00147365" w:rsidRPr="00176790" w:rsidRDefault="00147365" w:rsidP="00147365">
      <w:pPr>
        <w:rPr>
          <w:rFonts w:ascii="Times New Roman" w:hAnsi="Times New Roman" w:cs="Times New Roman"/>
        </w:rPr>
      </w:pPr>
    </w:p>
    <w:p w14:paraId="7DAC2693" w14:textId="721B2BA1" w:rsidR="002252AB" w:rsidRPr="00176790" w:rsidRDefault="002252AB" w:rsidP="002252AB">
      <w:pPr>
        <w:pStyle w:val="Titlu1"/>
        <w:rPr>
          <w:rFonts w:ascii="Times New Roman" w:hAnsi="Times New Roman" w:cs="Times New Roman"/>
          <w:color w:val="auto"/>
        </w:rPr>
      </w:pPr>
      <w:r w:rsidRPr="00176790">
        <w:rPr>
          <w:rFonts w:ascii="Times New Roman" w:hAnsi="Times New Roman" w:cs="Times New Roman"/>
          <w:color w:val="auto"/>
        </w:rPr>
        <w:t>activitatea BRD în limba română și rusă</w:t>
      </w:r>
      <w:r w:rsidR="00406F02" w:rsidRPr="00176790">
        <w:rPr>
          <w:rFonts w:ascii="Times New Roman" w:hAnsi="Times New Roman" w:cs="Times New Roman"/>
          <w:color w:val="auto"/>
        </w:rPr>
        <w:t xml:space="preserve"> poate fi urmări</w:t>
      </w:r>
      <w:r w:rsidR="00153D68" w:rsidRPr="00176790">
        <w:rPr>
          <w:rFonts w:ascii="Times New Roman" w:hAnsi="Times New Roman" w:cs="Times New Roman"/>
          <w:color w:val="auto"/>
        </w:rPr>
        <w:t>t</w:t>
      </w:r>
      <w:r w:rsidR="00406F02" w:rsidRPr="00176790">
        <w:rPr>
          <w:rFonts w:ascii="Times New Roman" w:hAnsi="Times New Roman" w:cs="Times New Roman"/>
          <w:color w:val="auto"/>
        </w:rPr>
        <w:t>ă</w:t>
      </w:r>
      <w:r w:rsidRPr="00176790">
        <w:rPr>
          <w:rFonts w:ascii="Times New Roman" w:hAnsi="Times New Roman" w:cs="Times New Roman"/>
          <w:color w:val="auto"/>
        </w:rPr>
        <w:t xml:space="preserve"> pe paginile:</w:t>
      </w:r>
    </w:p>
    <w:p w14:paraId="070B544C" w14:textId="1765C6F6" w:rsidR="002252AB" w:rsidRPr="00176790" w:rsidRDefault="00BC0739" w:rsidP="00153D68">
      <w:pPr>
        <w:pStyle w:val="Citat"/>
        <w:spacing w:before="0"/>
        <w:ind w:left="851"/>
        <w:jc w:val="both"/>
        <w:rPr>
          <w:rFonts w:ascii="Times New Roman" w:hAnsi="Times New Roman" w:cs="Times New Roman"/>
          <w:color w:val="FFC000"/>
          <w:sz w:val="22"/>
          <w:szCs w:val="22"/>
        </w:rPr>
      </w:pPr>
      <w:r w:rsidRPr="00176790">
        <w:rPr>
          <w:rFonts w:ascii="Times New Roman" w:hAnsi="Times New Roman" w:cs="Times New Roman"/>
          <w:noProof/>
          <w:color w:val="2E6279" w:themeColor="accent4" w:themeShade="BF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E8E6E" wp14:editId="15FADB3E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49044" cy="403761"/>
                <wp:effectExtent l="19050" t="19050" r="36830" b="34925"/>
                <wp:wrapNone/>
                <wp:docPr id="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9044" cy="403761"/>
                        </a:xfrm>
                        <a:custGeom>
                          <a:avLst/>
                          <a:gdLst>
                            <a:gd name="T0" fmla="*/ 47 w 95"/>
                            <a:gd name="T1" fmla="*/ 0 h 134"/>
                            <a:gd name="T2" fmla="*/ 0 w 95"/>
                            <a:gd name="T3" fmla="*/ 47 h 134"/>
                            <a:gd name="T4" fmla="*/ 47 w 95"/>
                            <a:gd name="T5" fmla="*/ 134 h 134"/>
                            <a:gd name="T6" fmla="*/ 95 w 95"/>
                            <a:gd name="T7" fmla="*/ 47 h 134"/>
                            <a:gd name="T8" fmla="*/ 47 w 95"/>
                            <a:gd name="T9" fmla="*/ 0 h 134"/>
                            <a:gd name="T10" fmla="*/ 47 w 95"/>
                            <a:gd name="T11" fmla="*/ 55 h 134"/>
                            <a:gd name="T12" fmla="*/ 32 w 95"/>
                            <a:gd name="T13" fmla="*/ 40 h 134"/>
                            <a:gd name="T14" fmla="*/ 47 w 95"/>
                            <a:gd name="T15" fmla="*/ 25 h 134"/>
                            <a:gd name="T16" fmla="*/ 62 w 95"/>
                            <a:gd name="T17" fmla="*/ 40 h 134"/>
                            <a:gd name="T18" fmla="*/ 47 w 95"/>
                            <a:gd name="T19" fmla="*/ 5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5" h="134">
                              <a:moveTo>
                                <a:pt x="47" y="0"/>
                              </a:moveTo>
                              <a:cubicBezTo>
                                <a:pt x="21" y="0"/>
                                <a:pt x="0" y="21"/>
                                <a:pt x="0" y="47"/>
                              </a:cubicBezTo>
                              <a:cubicBezTo>
                                <a:pt x="0" y="73"/>
                                <a:pt x="47" y="134"/>
                                <a:pt x="47" y="134"/>
                              </a:cubicBezTo>
                              <a:cubicBezTo>
                                <a:pt x="47" y="134"/>
                                <a:pt x="95" y="73"/>
                                <a:pt x="95" y="47"/>
                              </a:cubicBezTo>
                              <a:cubicBezTo>
                                <a:pt x="95" y="21"/>
                                <a:pt x="73" y="0"/>
                                <a:pt x="47" y="0"/>
                              </a:cubicBezTo>
                              <a:close/>
                              <a:moveTo>
                                <a:pt x="47" y="55"/>
                              </a:moveTo>
                              <a:cubicBezTo>
                                <a:pt x="39" y="55"/>
                                <a:pt x="32" y="48"/>
                                <a:pt x="32" y="40"/>
                              </a:cubicBezTo>
                              <a:cubicBezTo>
                                <a:pt x="32" y="32"/>
                                <a:pt x="39" y="25"/>
                                <a:pt x="47" y="25"/>
                              </a:cubicBezTo>
                              <a:cubicBezTo>
                                <a:pt x="55" y="25"/>
                                <a:pt x="62" y="32"/>
                                <a:pt x="62" y="40"/>
                              </a:cubicBezTo>
                              <a:cubicBezTo>
                                <a:pt x="62" y="48"/>
                                <a:pt x="55" y="55"/>
                                <a:pt x="47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57150" cmpd="sng">
                          <a:solidFill>
                            <a:sysClr val="window" lastClr="FFFFFF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185912" id="Freeform 164" o:spid="_x0000_s1026" style="position:absolute;margin-left:0;margin-top:1.45pt;width:19.6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95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" path="m47,c21,,,21,,47v,26,47,87,47,87c47,134,95,73,95,47,95,21,73,,47,xm47,55c39,55,32,48,32,40v,-8,7,-15,15,-15c55,25,62,32,62,40v,8,-7,15,-15,15xe" fillcolor="#ffc000" strokecolor="window" strokeweight="4.5pt">
                <v:path arrowok="t" o:connecttype="custom" o:connectlocs="123211,0;0,141618;123211,403761;249044,141618;123211,0;123211,165723;83889,120526;123211,75329;162534,120526;123211,165723" o:connectangles="0,0,0,0,0,0,0,0,0,0"/>
                <o:lock v:ext="edit" verticies="t"/>
                <w10:wrap anchorx="margin"/>
              </v:shape>
            </w:pict>
          </mc:Fallback>
        </mc:AlternateContent>
      </w:r>
      <w:r w:rsidR="002252AB" w:rsidRPr="00176790">
        <w:rPr>
          <w:rFonts w:ascii="Times New Roman" w:hAnsi="Times New Roman" w:cs="Times New Roman"/>
          <w:color w:val="2E6279" w:themeColor="accent4" w:themeShade="BF"/>
          <w:sz w:val="22"/>
          <w:szCs w:val="22"/>
        </w:rPr>
        <w:t xml:space="preserve">http://brd.gov.md/ro/press-releases; </w:t>
      </w:r>
      <w:hyperlink r:id="rId23" w:history="1">
        <w:r w:rsidR="002252AB" w:rsidRPr="00176790">
          <w:rPr>
            <w:rFonts w:ascii="Times New Roman" w:hAnsi="Times New Roman" w:cs="Times New Roman"/>
            <w:color w:val="2E6279" w:themeColor="accent4" w:themeShade="BF"/>
            <w:sz w:val="22"/>
            <w:szCs w:val="22"/>
          </w:rPr>
          <w:t>https://brd.gov.md/ru/press-releases</w:t>
        </w:r>
      </w:hyperlink>
    </w:p>
    <w:p w14:paraId="0B73D4D5" w14:textId="4041F7D2" w:rsidR="00153D68" w:rsidRPr="00176790" w:rsidRDefault="00153D68" w:rsidP="00153D68">
      <w:pPr>
        <w:rPr>
          <w:rFonts w:ascii="Times New Roman" w:hAnsi="Times New Roman" w:cs="Times New Roman"/>
        </w:rPr>
      </w:pPr>
    </w:p>
    <w:p w14:paraId="58ADA2CD" w14:textId="3DCD0051" w:rsidR="002252AB" w:rsidRPr="00176790" w:rsidRDefault="00BC0739" w:rsidP="00153D68">
      <w:pPr>
        <w:pStyle w:val="Citat"/>
        <w:spacing w:before="0"/>
        <w:ind w:left="851"/>
        <w:jc w:val="both"/>
        <w:rPr>
          <w:rFonts w:ascii="Times New Roman" w:hAnsi="Times New Roman" w:cs="Times New Roman"/>
          <w:color w:val="FFC000"/>
          <w:sz w:val="22"/>
          <w:szCs w:val="22"/>
        </w:rPr>
      </w:pPr>
      <w:r w:rsidRPr="00176790">
        <w:rPr>
          <w:rFonts w:ascii="Times New Roman" w:hAnsi="Times New Roman" w:cs="Times New Roman"/>
          <w:noProof/>
          <w:color w:val="2E6279" w:themeColor="accent4" w:themeShade="BF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85E73" wp14:editId="7C91F2C5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248920" cy="403225"/>
                <wp:effectExtent l="19050" t="19050" r="36830" b="34925"/>
                <wp:wrapNone/>
                <wp:docPr id="19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8920" cy="403225"/>
                        </a:xfrm>
                        <a:custGeom>
                          <a:avLst/>
                          <a:gdLst>
                            <a:gd name="T0" fmla="*/ 47 w 95"/>
                            <a:gd name="T1" fmla="*/ 0 h 134"/>
                            <a:gd name="T2" fmla="*/ 0 w 95"/>
                            <a:gd name="T3" fmla="*/ 47 h 134"/>
                            <a:gd name="T4" fmla="*/ 47 w 95"/>
                            <a:gd name="T5" fmla="*/ 134 h 134"/>
                            <a:gd name="T6" fmla="*/ 95 w 95"/>
                            <a:gd name="T7" fmla="*/ 47 h 134"/>
                            <a:gd name="T8" fmla="*/ 47 w 95"/>
                            <a:gd name="T9" fmla="*/ 0 h 134"/>
                            <a:gd name="T10" fmla="*/ 47 w 95"/>
                            <a:gd name="T11" fmla="*/ 55 h 134"/>
                            <a:gd name="T12" fmla="*/ 32 w 95"/>
                            <a:gd name="T13" fmla="*/ 40 h 134"/>
                            <a:gd name="T14" fmla="*/ 47 w 95"/>
                            <a:gd name="T15" fmla="*/ 25 h 134"/>
                            <a:gd name="T16" fmla="*/ 62 w 95"/>
                            <a:gd name="T17" fmla="*/ 40 h 134"/>
                            <a:gd name="T18" fmla="*/ 47 w 95"/>
                            <a:gd name="T19" fmla="*/ 5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5" h="134">
                              <a:moveTo>
                                <a:pt x="47" y="0"/>
                              </a:moveTo>
                              <a:cubicBezTo>
                                <a:pt x="21" y="0"/>
                                <a:pt x="0" y="21"/>
                                <a:pt x="0" y="47"/>
                              </a:cubicBezTo>
                              <a:cubicBezTo>
                                <a:pt x="0" y="73"/>
                                <a:pt x="47" y="134"/>
                                <a:pt x="47" y="134"/>
                              </a:cubicBezTo>
                              <a:cubicBezTo>
                                <a:pt x="47" y="134"/>
                                <a:pt x="95" y="73"/>
                                <a:pt x="95" y="47"/>
                              </a:cubicBezTo>
                              <a:cubicBezTo>
                                <a:pt x="95" y="21"/>
                                <a:pt x="73" y="0"/>
                                <a:pt x="47" y="0"/>
                              </a:cubicBezTo>
                              <a:close/>
                              <a:moveTo>
                                <a:pt x="47" y="55"/>
                              </a:moveTo>
                              <a:cubicBezTo>
                                <a:pt x="39" y="55"/>
                                <a:pt x="32" y="48"/>
                                <a:pt x="32" y="40"/>
                              </a:cubicBezTo>
                              <a:cubicBezTo>
                                <a:pt x="32" y="32"/>
                                <a:pt x="39" y="25"/>
                                <a:pt x="47" y="25"/>
                              </a:cubicBezTo>
                              <a:cubicBezTo>
                                <a:pt x="55" y="25"/>
                                <a:pt x="62" y="32"/>
                                <a:pt x="62" y="40"/>
                              </a:cubicBezTo>
                              <a:cubicBezTo>
                                <a:pt x="62" y="48"/>
                                <a:pt x="55" y="55"/>
                                <a:pt x="47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57150" cmpd="sng">
                          <a:solidFill>
                            <a:sysClr val="window" lastClr="FFFFFF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D9A7AA" id="Freeform 164" o:spid="_x0000_s1026" style="position:absolute;margin-left:0;margin-top:2.35pt;width:19.6pt;height:3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95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" path="m47,c21,,,21,,47v,26,47,87,47,87c47,134,95,73,95,47,95,21,73,,47,xm47,55c39,55,32,48,32,40v,-8,7,-15,15,-15c55,25,62,32,62,40v,8,-7,15,-15,15xe" fillcolor="#ffc000" strokecolor="window" strokeweight="4.5pt">
                <v:path arrowok="t" o:connecttype="custom" o:connectlocs="123150,0;0,141430;123150,403225;248920,141430;123150,0;123150,165503;83847,120366;123150,75229;162453,120366;123150,165503" o:connectangles="0,0,0,0,0,0,0,0,0,0"/>
                <o:lock v:ext="edit" verticies="t"/>
                <w10:wrap anchorx="margin"/>
              </v:shape>
            </w:pict>
          </mc:Fallback>
        </mc:AlternateContent>
      </w:r>
      <w:hyperlink r:id="rId24" w:history="1">
        <w:r w:rsidR="002252AB" w:rsidRPr="00176790">
          <w:rPr>
            <w:rFonts w:ascii="Times New Roman" w:hAnsi="Times New Roman" w:cs="Times New Roman"/>
            <w:color w:val="2E6279" w:themeColor="accent4" w:themeShade="BF"/>
            <w:sz w:val="22"/>
            <w:szCs w:val="22"/>
          </w:rPr>
          <w:t>https://www.facebook.com/BiroulRelatiiCuDiaspora/</w:t>
        </w:r>
      </w:hyperlink>
    </w:p>
    <w:p w14:paraId="489CCE19" w14:textId="2E68E3D9" w:rsidR="00153D68" w:rsidRPr="00176790" w:rsidRDefault="00BC0739" w:rsidP="00153D68">
      <w:pPr>
        <w:rPr>
          <w:rFonts w:ascii="Times New Roman" w:hAnsi="Times New Roman" w:cs="Times New Roman"/>
        </w:rPr>
      </w:pPr>
      <w:r w:rsidRPr="00176790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69391" wp14:editId="00D88431">
                <wp:simplePos x="0" y="0"/>
                <wp:positionH relativeFrom="margin">
                  <wp:align>left</wp:align>
                </wp:positionH>
                <wp:positionV relativeFrom="paragraph">
                  <wp:posOffset>193864</wp:posOffset>
                </wp:positionV>
                <wp:extent cx="249044" cy="403761"/>
                <wp:effectExtent l="19050" t="19050" r="36830" b="34925"/>
                <wp:wrapNone/>
                <wp:docPr id="20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9044" cy="403761"/>
                        </a:xfrm>
                        <a:custGeom>
                          <a:avLst/>
                          <a:gdLst>
                            <a:gd name="T0" fmla="*/ 47 w 95"/>
                            <a:gd name="T1" fmla="*/ 0 h 134"/>
                            <a:gd name="T2" fmla="*/ 0 w 95"/>
                            <a:gd name="T3" fmla="*/ 47 h 134"/>
                            <a:gd name="T4" fmla="*/ 47 w 95"/>
                            <a:gd name="T5" fmla="*/ 134 h 134"/>
                            <a:gd name="T6" fmla="*/ 95 w 95"/>
                            <a:gd name="T7" fmla="*/ 47 h 134"/>
                            <a:gd name="T8" fmla="*/ 47 w 95"/>
                            <a:gd name="T9" fmla="*/ 0 h 134"/>
                            <a:gd name="T10" fmla="*/ 47 w 95"/>
                            <a:gd name="T11" fmla="*/ 55 h 134"/>
                            <a:gd name="T12" fmla="*/ 32 w 95"/>
                            <a:gd name="T13" fmla="*/ 40 h 134"/>
                            <a:gd name="T14" fmla="*/ 47 w 95"/>
                            <a:gd name="T15" fmla="*/ 25 h 134"/>
                            <a:gd name="T16" fmla="*/ 62 w 95"/>
                            <a:gd name="T17" fmla="*/ 40 h 134"/>
                            <a:gd name="T18" fmla="*/ 47 w 95"/>
                            <a:gd name="T19" fmla="*/ 5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5" h="134">
                              <a:moveTo>
                                <a:pt x="47" y="0"/>
                              </a:moveTo>
                              <a:cubicBezTo>
                                <a:pt x="21" y="0"/>
                                <a:pt x="0" y="21"/>
                                <a:pt x="0" y="47"/>
                              </a:cubicBezTo>
                              <a:cubicBezTo>
                                <a:pt x="0" y="73"/>
                                <a:pt x="47" y="134"/>
                                <a:pt x="47" y="134"/>
                              </a:cubicBezTo>
                              <a:cubicBezTo>
                                <a:pt x="47" y="134"/>
                                <a:pt x="95" y="73"/>
                                <a:pt x="95" y="47"/>
                              </a:cubicBezTo>
                              <a:cubicBezTo>
                                <a:pt x="95" y="21"/>
                                <a:pt x="73" y="0"/>
                                <a:pt x="47" y="0"/>
                              </a:cubicBezTo>
                              <a:close/>
                              <a:moveTo>
                                <a:pt x="47" y="55"/>
                              </a:moveTo>
                              <a:cubicBezTo>
                                <a:pt x="39" y="55"/>
                                <a:pt x="32" y="48"/>
                                <a:pt x="32" y="40"/>
                              </a:cubicBezTo>
                              <a:cubicBezTo>
                                <a:pt x="32" y="32"/>
                                <a:pt x="39" y="25"/>
                                <a:pt x="47" y="25"/>
                              </a:cubicBezTo>
                              <a:cubicBezTo>
                                <a:pt x="55" y="25"/>
                                <a:pt x="62" y="32"/>
                                <a:pt x="62" y="40"/>
                              </a:cubicBezTo>
                              <a:cubicBezTo>
                                <a:pt x="62" y="48"/>
                                <a:pt x="55" y="55"/>
                                <a:pt x="47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57150" cmpd="sng">
                          <a:solidFill>
                            <a:sysClr val="window" lastClr="FFFFFF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70FF8" id="Freeform 164" o:spid="_x0000_s1026" style="position:absolute;margin-left:0;margin-top:15.25pt;width:19.6pt;height:31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95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" path="m47,c21,,,21,,47v,26,47,87,47,87c47,134,95,73,95,47,95,21,73,,47,xm47,55c39,55,32,48,32,40v,-8,7,-15,15,-15c55,25,62,32,62,40v,8,-7,15,-15,15xe" fillcolor="#ffc000" strokecolor="window" strokeweight="4.5pt">
                <v:path arrowok="t" o:connecttype="custom" o:connectlocs="123211,0;0,141618;123211,403761;249044,141618;123211,0;123211,165723;83889,120526;123211,75329;162534,120526;123211,165723" o:connectangles="0,0,0,0,0,0,0,0,0,0"/>
                <o:lock v:ext="edit" verticies="t"/>
                <w10:wrap anchorx="margin"/>
              </v:shape>
            </w:pict>
          </mc:Fallback>
        </mc:AlternateContent>
      </w:r>
    </w:p>
    <w:p w14:paraId="184B7F59" w14:textId="52E821E3" w:rsidR="002252AB" w:rsidRPr="00176790" w:rsidRDefault="00EB0762" w:rsidP="00153D68">
      <w:pPr>
        <w:pStyle w:val="Citat"/>
        <w:spacing w:before="0"/>
        <w:ind w:left="851"/>
        <w:jc w:val="both"/>
        <w:rPr>
          <w:rFonts w:ascii="Times New Roman" w:hAnsi="Times New Roman" w:cs="Times New Roman"/>
          <w:color w:val="2E6279" w:themeColor="accent4" w:themeShade="BF"/>
          <w:sz w:val="22"/>
          <w:szCs w:val="22"/>
        </w:rPr>
      </w:pPr>
      <w:hyperlink r:id="rId25" w:history="1">
        <w:r w:rsidR="002252AB" w:rsidRPr="00176790">
          <w:rPr>
            <w:rFonts w:ascii="Times New Roman" w:hAnsi="Times New Roman" w:cs="Times New Roman"/>
            <w:color w:val="2E6279" w:themeColor="accent4" w:themeShade="BF"/>
            <w:sz w:val="22"/>
            <w:szCs w:val="22"/>
          </w:rPr>
          <w:t>https://ok.ru/profile/591571892507</w:t>
        </w:r>
      </w:hyperlink>
    </w:p>
    <w:p w14:paraId="62680978" w14:textId="77777777" w:rsidR="00153D68" w:rsidRPr="00176790" w:rsidRDefault="00153D68" w:rsidP="00153D68">
      <w:pPr>
        <w:rPr>
          <w:rFonts w:ascii="Times New Roman" w:hAnsi="Times New Roman" w:cs="Times New Roman"/>
        </w:rPr>
      </w:pPr>
    </w:p>
    <w:p w14:paraId="236129E3" w14:textId="0861B13F" w:rsidR="002252AB" w:rsidRPr="00176790" w:rsidRDefault="00BC0739" w:rsidP="00153D68">
      <w:pPr>
        <w:pStyle w:val="Citat"/>
        <w:spacing w:before="0"/>
        <w:ind w:left="851"/>
        <w:jc w:val="both"/>
        <w:rPr>
          <w:rFonts w:ascii="Times New Roman" w:hAnsi="Times New Roman" w:cs="Times New Roman"/>
          <w:color w:val="2E6279" w:themeColor="accent4" w:themeShade="BF"/>
          <w:sz w:val="22"/>
          <w:szCs w:val="22"/>
        </w:rPr>
      </w:pPr>
      <w:r w:rsidRPr="00176790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E7AA6" wp14:editId="1DE71F69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249044" cy="403761"/>
                <wp:effectExtent l="19050" t="19050" r="36830" b="34925"/>
                <wp:wrapNone/>
                <wp:docPr id="21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9044" cy="403761"/>
                        </a:xfrm>
                        <a:custGeom>
                          <a:avLst/>
                          <a:gdLst>
                            <a:gd name="T0" fmla="*/ 47 w 95"/>
                            <a:gd name="T1" fmla="*/ 0 h 134"/>
                            <a:gd name="T2" fmla="*/ 0 w 95"/>
                            <a:gd name="T3" fmla="*/ 47 h 134"/>
                            <a:gd name="T4" fmla="*/ 47 w 95"/>
                            <a:gd name="T5" fmla="*/ 134 h 134"/>
                            <a:gd name="T6" fmla="*/ 95 w 95"/>
                            <a:gd name="T7" fmla="*/ 47 h 134"/>
                            <a:gd name="T8" fmla="*/ 47 w 95"/>
                            <a:gd name="T9" fmla="*/ 0 h 134"/>
                            <a:gd name="T10" fmla="*/ 47 w 95"/>
                            <a:gd name="T11" fmla="*/ 55 h 134"/>
                            <a:gd name="T12" fmla="*/ 32 w 95"/>
                            <a:gd name="T13" fmla="*/ 40 h 134"/>
                            <a:gd name="T14" fmla="*/ 47 w 95"/>
                            <a:gd name="T15" fmla="*/ 25 h 134"/>
                            <a:gd name="T16" fmla="*/ 62 w 95"/>
                            <a:gd name="T17" fmla="*/ 40 h 134"/>
                            <a:gd name="T18" fmla="*/ 47 w 95"/>
                            <a:gd name="T19" fmla="*/ 5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5" h="134">
                              <a:moveTo>
                                <a:pt x="47" y="0"/>
                              </a:moveTo>
                              <a:cubicBezTo>
                                <a:pt x="21" y="0"/>
                                <a:pt x="0" y="21"/>
                                <a:pt x="0" y="47"/>
                              </a:cubicBezTo>
                              <a:cubicBezTo>
                                <a:pt x="0" y="73"/>
                                <a:pt x="47" y="134"/>
                                <a:pt x="47" y="134"/>
                              </a:cubicBezTo>
                              <a:cubicBezTo>
                                <a:pt x="47" y="134"/>
                                <a:pt x="95" y="73"/>
                                <a:pt x="95" y="47"/>
                              </a:cubicBezTo>
                              <a:cubicBezTo>
                                <a:pt x="95" y="21"/>
                                <a:pt x="73" y="0"/>
                                <a:pt x="47" y="0"/>
                              </a:cubicBezTo>
                              <a:close/>
                              <a:moveTo>
                                <a:pt x="47" y="55"/>
                              </a:moveTo>
                              <a:cubicBezTo>
                                <a:pt x="39" y="55"/>
                                <a:pt x="32" y="48"/>
                                <a:pt x="32" y="40"/>
                              </a:cubicBezTo>
                              <a:cubicBezTo>
                                <a:pt x="32" y="32"/>
                                <a:pt x="39" y="25"/>
                                <a:pt x="47" y="25"/>
                              </a:cubicBezTo>
                              <a:cubicBezTo>
                                <a:pt x="55" y="25"/>
                                <a:pt x="62" y="32"/>
                                <a:pt x="62" y="40"/>
                              </a:cubicBezTo>
                              <a:cubicBezTo>
                                <a:pt x="62" y="48"/>
                                <a:pt x="55" y="55"/>
                                <a:pt x="47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57150" cmpd="sng">
                          <a:solidFill>
                            <a:sysClr val="window" lastClr="FFFFFF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F6FB63" id="Freeform 164" o:spid="_x0000_s1026" style="position:absolute;margin-left:0;margin-top:7.75pt;width:19.6pt;height:31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95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" path="m47,c21,,,21,,47v,26,47,87,47,87c47,134,95,73,95,47,95,21,73,,47,xm47,55c39,55,32,48,32,40v,-8,7,-15,15,-15c55,25,62,32,62,40v,8,-7,15,-15,15xe" fillcolor="#ffc000" strokecolor="window" strokeweight="4.5pt">
                <v:path arrowok="t" o:connecttype="custom" o:connectlocs="123211,0;0,141618;123211,403761;249044,141618;123211,0;123211,165723;83889,120526;123211,75329;162534,120526;123211,165723" o:connectangles="0,0,0,0,0,0,0,0,0,0"/>
                <o:lock v:ext="edit" verticies="t"/>
                <w10:wrap anchorx="margin"/>
              </v:shape>
            </w:pict>
          </mc:Fallback>
        </mc:AlternateContent>
      </w:r>
      <w:hyperlink r:id="rId26" w:history="1">
        <w:r w:rsidR="002252AB" w:rsidRPr="00176790">
          <w:rPr>
            <w:rFonts w:ascii="Times New Roman" w:hAnsi="Times New Roman" w:cs="Times New Roman"/>
            <w:color w:val="2E6279" w:themeColor="accent4" w:themeShade="BF"/>
            <w:sz w:val="22"/>
            <w:szCs w:val="22"/>
          </w:rPr>
          <w:t>https://www.youtube.com/user/brdmoldova/videos?fbclid=IwAR0E1cjVvn3c9dwAnI6b6Ac8mikQn8m-m6u5H2zrhe0q-Em4fQ1WZDAFwuI</w:t>
        </w:r>
      </w:hyperlink>
    </w:p>
    <w:p w14:paraId="56C67202" w14:textId="10B2FA75" w:rsidR="00153D68" w:rsidRPr="00176790" w:rsidRDefault="00BC0739" w:rsidP="00153D68">
      <w:pPr>
        <w:rPr>
          <w:rFonts w:ascii="Times New Roman" w:hAnsi="Times New Roman" w:cs="Times New Roman"/>
        </w:rPr>
      </w:pPr>
      <w:r w:rsidRPr="00176790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C8C12" wp14:editId="2D7B6695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249044" cy="403761"/>
                <wp:effectExtent l="19050" t="19050" r="36830" b="34925"/>
                <wp:wrapNone/>
                <wp:docPr id="22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9044" cy="403761"/>
                        </a:xfrm>
                        <a:custGeom>
                          <a:avLst/>
                          <a:gdLst>
                            <a:gd name="T0" fmla="*/ 47 w 95"/>
                            <a:gd name="T1" fmla="*/ 0 h 134"/>
                            <a:gd name="T2" fmla="*/ 0 w 95"/>
                            <a:gd name="T3" fmla="*/ 47 h 134"/>
                            <a:gd name="T4" fmla="*/ 47 w 95"/>
                            <a:gd name="T5" fmla="*/ 134 h 134"/>
                            <a:gd name="T6" fmla="*/ 95 w 95"/>
                            <a:gd name="T7" fmla="*/ 47 h 134"/>
                            <a:gd name="T8" fmla="*/ 47 w 95"/>
                            <a:gd name="T9" fmla="*/ 0 h 134"/>
                            <a:gd name="T10" fmla="*/ 47 w 95"/>
                            <a:gd name="T11" fmla="*/ 55 h 134"/>
                            <a:gd name="T12" fmla="*/ 32 w 95"/>
                            <a:gd name="T13" fmla="*/ 40 h 134"/>
                            <a:gd name="T14" fmla="*/ 47 w 95"/>
                            <a:gd name="T15" fmla="*/ 25 h 134"/>
                            <a:gd name="T16" fmla="*/ 62 w 95"/>
                            <a:gd name="T17" fmla="*/ 40 h 134"/>
                            <a:gd name="T18" fmla="*/ 47 w 95"/>
                            <a:gd name="T19" fmla="*/ 5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5" h="134">
                              <a:moveTo>
                                <a:pt x="47" y="0"/>
                              </a:moveTo>
                              <a:cubicBezTo>
                                <a:pt x="21" y="0"/>
                                <a:pt x="0" y="21"/>
                                <a:pt x="0" y="47"/>
                              </a:cubicBezTo>
                              <a:cubicBezTo>
                                <a:pt x="0" y="73"/>
                                <a:pt x="47" y="134"/>
                                <a:pt x="47" y="134"/>
                              </a:cubicBezTo>
                              <a:cubicBezTo>
                                <a:pt x="47" y="134"/>
                                <a:pt x="95" y="73"/>
                                <a:pt x="95" y="47"/>
                              </a:cubicBezTo>
                              <a:cubicBezTo>
                                <a:pt x="95" y="21"/>
                                <a:pt x="73" y="0"/>
                                <a:pt x="47" y="0"/>
                              </a:cubicBezTo>
                              <a:close/>
                              <a:moveTo>
                                <a:pt x="47" y="55"/>
                              </a:moveTo>
                              <a:cubicBezTo>
                                <a:pt x="39" y="55"/>
                                <a:pt x="32" y="48"/>
                                <a:pt x="32" y="40"/>
                              </a:cubicBezTo>
                              <a:cubicBezTo>
                                <a:pt x="32" y="32"/>
                                <a:pt x="39" y="25"/>
                                <a:pt x="47" y="25"/>
                              </a:cubicBezTo>
                              <a:cubicBezTo>
                                <a:pt x="55" y="25"/>
                                <a:pt x="62" y="32"/>
                                <a:pt x="62" y="40"/>
                              </a:cubicBezTo>
                              <a:cubicBezTo>
                                <a:pt x="62" y="48"/>
                                <a:pt x="55" y="55"/>
                                <a:pt x="47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57150" cmpd="sng">
                          <a:solidFill>
                            <a:sysClr val="window" lastClr="FFFFFF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1991C1" id="Freeform 164" o:spid="_x0000_s1026" style="position:absolute;margin-left:0;margin-top:12.45pt;width:19.6pt;height:31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95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" path="m47,c21,,,21,,47v,26,47,87,47,87c47,134,95,73,95,47,95,21,73,,47,xm47,55c39,55,32,48,32,40v,-8,7,-15,15,-15c55,25,62,32,62,40v,8,-7,15,-15,15xe" fillcolor="#ffc000" strokecolor="window" strokeweight="4.5pt">
                <v:path arrowok="t" o:connecttype="custom" o:connectlocs="123211,0;0,141618;123211,403761;249044,141618;123211,0;123211,165723;83889,120526;123211,75329;162534,120526;123211,165723" o:connectangles="0,0,0,0,0,0,0,0,0,0"/>
                <o:lock v:ext="edit" verticies="t"/>
                <w10:wrap anchorx="margin"/>
              </v:shape>
            </w:pict>
          </mc:Fallback>
        </mc:AlternateContent>
      </w:r>
    </w:p>
    <w:p w14:paraId="6190B7EA" w14:textId="0F2EB4F0" w:rsidR="002252AB" w:rsidRPr="00176790" w:rsidRDefault="00EB0762" w:rsidP="007F780B">
      <w:pPr>
        <w:pStyle w:val="Citat"/>
        <w:spacing w:before="0"/>
        <w:ind w:left="851"/>
        <w:jc w:val="both"/>
        <w:rPr>
          <w:rFonts w:ascii="Times New Roman" w:hAnsi="Times New Roman" w:cs="Times New Roman"/>
          <w:color w:val="2E6279" w:themeColor="accent4" w:themeShade="BF"/>
          <w:sz w:val="22"/>
          <w:szCs w:val="22"/>
        </w:rPr>
      </w:pPr>
      <w:hyperlink r:id="rId27" w:history="1">
        <w:r w:rsidR="007F780B" w:rsidRPr="00176790">
          <w:rPr>
            <w:rStyle w:val="Hyperlink"/>
            <w:rFonts w:ascii="Times New Roman" w:hAnsi="Times New Roman" w:cs="Times New Roman"/>
            <w:color w:val="2E6279" w:themeColor="accent4" w:themeShade="BF"/>
            <w:sz w:val="20"/>
          </w:rPr>
          <w:t>https</w:t>
        </w:r>
        <w:r w:rsidR="007F780B" w:rsidRPr="00176790">
          <w:rPr>
            <w:rStyle w:val="Hyperlink"/>
            <w:rFonts w:ascii="Times New Roman" w:hAnsi="Times New Roman" w:cs="Times New Roman"/>
            <w:color w:val="2E6279" w:themeColor="accent4" w:themeShade="BF"/>
            <w:sz w:val="22"/>
            <w:szCs w:val="22"/>
          </w:rPr>
          <w:t>://instagram.com/stories/brdmoldova/2431498617551683276?igshid=3brfw5d1auhe</w:t>
        </w:r>
      </w:hyperlink>
    </w:p>
    <w:p w14:paraId="6D824C68" w14:textId="40CB5E35" w:rsidR="00F33DAB" w:rsidRPr="00176790" w:rsidRDefault="00F33DAB">
      <w:pPr>
        <w:rPr>
          <w:rFonts w:ascii="Times New Roman" w:hAnsi="Times New Roman" w:cs="Times New Roman"/>
          <w:noProof/>
        </w:rPr>
      </w:pPr>
      <w:r w:rsidRPr="00176790">
        <w:rPr>
          <w:rFonts w:ascii="Times New Roman" w:hAnsi="Times New Roman" w:cs="Times New Roman"/>
          <w:color w:val="auto"/>
        </w:rPr>
        <w:br/>
      </w:r>
    </w:p>
    <w:sectPr w:rsidR="00F33DAB" w:rsidRPr="00176790" w:rsidSect="0052633D">
      <w:headerReference w:type="even" r:id="rId28"/>
      <w:headerReference w:type="default" r:id="rId29"/>
      <w:headerReference w:type="first" r:id="rId30"/>
      <w:pgSz w:w="11906" w:h="16838" w:code="9"/>
      <w:pgMar w:top="567" w:right="849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233BC" w14:textId="77777777" w:rsidR="00EB0762" w:rsidRDefault="00EB0762">
      <w:pPr>
        <w:spacing w:after="0" w:line="240" w:lineRule="auto"/>
      </w:pPr>
      <w:r>
        <w:separator/>
      </w:r>
    </w:p>
  </w:endnote>
  <w:endnote w:type="continuationSeparator" w:id="0">
    <w:p w14:paraId="746E8B99" w14:textId="77777777" w:rsidR="00EB0762" w:rsidRDefault="00EB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58FB5" w14:textId="77777777" w:rsidR="00EB0762" w:rsidRDefault="00EB0762">
      <w:pPr>
        <w:spacing w:after="0" w:line="240" w:lineRule="auto"/>
      </w:pPr>
      <w:r>
        <w:separator/>
      </w:r>
    </w:p>
  </w:footnote>
  <w:footnote w:type="continuationSeparator" w:id="0">
    <w:p w14:paraId="4976DAA3" w14:textId="77777777" w:rsidR="00EB0762" w:rsidRDefault="00EB0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8F277" w14:textId="65AF9F85" w:rsidR="008B71A3" w:rsidRDefault="00EB0762">
    <w:pPr>
      <w:pStyle w:val="Antet"/>
    </w:pPr>
    <w:r>
      <w:rPr>
        <w:noProof/>
      </w:rPr>
      <w:pict w14:anchorId="1D8795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766376" o:spid="_x0000_s2059" type="#_x0000_t75" style="position:absolute;margin-left:0;margin-top:0;width:522.85pt;height:261.55pt;z-index:-251657216;mso-position-horizontal:center;mso-position-horizontal-relative:margin;mso-position-vertical:center;mso-position-vertical-relative:margin" o:allowincell="f">
          <v:imagedata r:id="rId1" o:title="BRD contu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A19E5" w14:textId="18CE6CFC" w:rsidR="00763D7C" w:rsidRPr="00147365" w:rsidRDefault="00EB0762" w:rsidP="00147365">
    <w:pPr>
      <w:pStyle w:val="Antet"/>
      <w:rPr>
        <w:rFonts w:ascii="Times New Roman" w:hAnsi="Times New Roman" w:cs="Times New Roman"/>
        <w:b/>
        <w:color w:val="FFC000"/>
        <w:sz w:val="26"/>
        <w:szCs w:val="26"/>
      </w:rPr>
    </w:pPr>
    <w:r>
      <w:rPr>
        <w:rFonts w:ascii="Times New Roman" w:hAnsi="Times New Roman" w:cs="Times New Roman"/>
        <w:b/>
        <w:noProof/>
        <w:color w:val="FFC000"/>
        <w:sz w:val="24"/>
        <w:szCs w:val="24"/>
      </w:rPr>
      <w:pict w14:anchorId="23CA6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766377" o:spid="_x0000_s2060" type="#_x0000_t75" style="position:absolute;margin-left:0;margin-top:0;width:522.85pt;height:261.55pt;z-index:-251656192;mso-position-horizontal:center;mso-position-horizontal-relative:margin;mso-position-vertical:center;mso-position-vertical-relative:margin" o:allowincell="f">
          <v:imagedata r:id="rId1" o:title="BRD contur-01"/>
          <w10:wrap anchorx="margin" anchory="margin"/>
        </v:shape>
      </w:pict>
    </w:r>
    <w:r w:rsidR="00AC06EF" w:rsidRPr="00763D7C">
      <w:rPr>
        <w:rFonts w:ascii="Times New Roman" w:hAnsi="Times New Roman" w:cs="Times New Roman"/>
        <w:b/>
        <w:color w:val="FFC000"/>
        <w:sz w:val="24"/>
        <w:szCs w:val="24"/>
      </w:rPr>
      <w:t xml:space="preserve">                                                                                                                                </w:t>
    </w:r>
    <w:r w:rsidR="00AC06EF" w:rsidRPr="00763D7C">
      <w:rPr>
        <w:rFonts w:ascii="Times New Roman" w:hAnsi="Times New Roman" w:cs="Times New Roman"/>
        <w:b/>
        <w:color w:val="FFC000"/>
        <w:sz w:val="26"/>
        <w:szCs w:val="26"/>
      </w:rPr>
      <w:t xml:space="preserve">Nr. </w:t>
    </w:r>
    <w:r w:rsidR="008B71A3" w:rsidRPr="00763D7C">
      <w:rPr>
        <w:rFonts w:ascii="Times New Roman" w:hAnsi="Times New Roman" w:cs="Times New Roman"/>
        <w:b/>
        <w:color w:val="FFC000"/>
        <w:sz w:val="26"/>
        <w:szCs w:val="26"/>
      </w:rPr>
      <w:t>30</w:t>
    </w:r>
    <w:r w:rsidR="00AC06EF" w:rsidRPr="00763D7C">
      <w:rPr>
        <w:rFonts w:ascii="Times New Roman" w:hAnsi="Times New Roman" w:cs="Times New Roman"/>
        <w:b/>
        <w:color w:val="FFC000"/>
        <w:sz w:val="26"/>
        <w:szCs w:val="26"/>
      </w:rPr>
      <w:t>/20  (</w:t>
    </w:r>
    <w:r w:rsidR="008B71A3" w:rsidRPr="00763D7C">
      <w:rPr>
        <w:rFonts w:ascii="Times New Roman" w:hAnsi="Times New Roman" w:cs="Times New Roman"/>
        <w:b/>
        <w:color w:val="FFC000"/>
        <w:sz w:val="26"/>
        <w:szCs w:val="26"/>
      </w:rPr>
      <w:t>23</w:t>
    </w:r>
    <w:r w:rsidR="00AC06EF" w:rsidRPr="00763D7C">
      <w:rPr>
        <w:rFonts w:ascii="Times New Roman" w:hAnsi="Times New Roman" w:cs="Times New Roman"/>
        <w:b/>
        <w:color w:val="FFC000"/>
        <w:sz w:val="26"/>
        <w:szCs w:val="26"/>
      </w:rPr>
      <w:t xml:space="preserve"> – 2</w:t>
    </w:r>
    <w:r w:rsidR="008B71A3" w:rsidRPr="00763D7C">
      <w:rPr>
        <w:rFonts w:ascii="Times New Roman" w:hAnsi="Times New Roman" w:cs="Times New Roman"/>
        <w:b/>
        <w:color w:val="FFC000"/>
        <w:sz w:val="26"/>
        <w:szCs w:val="26"/>
      </w:rPr>
      <w:t>7</w:t>
    </w:r>
    <w:r w:rsidR="00AC06EF" w:rsidRPr="00763D7C">
      <w:rPr>
        <w:rFonts w:ascii="Times New Roman" w:hAnsi="Times New Roman" w:cs="Times New Roman"/>
        <w:b/>
        <w:color w:val="FFC000"/>
        <w:sz w:val="26"/>
        <w:szCs w:val="26"/>
      </w:rPr>
      <w:t xml:space="preserve"> noiembrie)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A3BF9" w14:textId="056ED451" w:rsidR="008B71A3" w:rsidRDefault="00EB0762">
    <w:pPr>
      <w:pStyle w:val="Antet"/>
    </w:pPr>
    <w:r>
      <w:rPr>
        <w:noProof/>
      </w:rPr>
      <w:pict w14:anchorId="07D3D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766375" o:spid="_x0000_s2058" type="#_x0000_t75" style="position:absolute;margin-left:0;margin-top:0;width:522.85pt;height:261.55pt;z-index:-251658240;mso-position-horizontal:center;mso-position-horizontal-relative:margin;mso-position-vertical:center;mso-position-vertical-relative:margin" o:allowincell="f">
          <v:imagedata r:id="rId1" o:title="BRD contu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0F8A"/>
    <w:multiLevelType w:val="hybridMultilevel"/>
    <w:tmpl w:val="3490D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6B4D"/>
    <w:multiLevelType w:val="hybridMultilevel"/>
    <w:tmpl w:val="4B84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404EC"/>
    <w:multiLevelType w:val="hybridMultilevel"/>
    <w:tmpl w:val="54303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04FC4"/>
    <w:multiLevelType w:val="hybridMultilevel"/>
    <w:tmpl w:val="A2BEE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EF"/>
    <w:rsid w:val="000264D1"/>
    <w:rsid w:val="000511E6"/>
    <w:rsid w:val="00147365"/>
    <w:rsid w:val="00153D68"/>
    <w:rsid w:val="00176790"/>
    <w:rsid w:val="001E0C83"/>
    <w:rsid w:val="001E5BDE"/>
    <w:rsid w:val="00213CFB"/>
    <w:rsid w:val="002252AB"/>
    <w:rsid w:val="00252D74"/>
    <w:rsid w:val="003C5EBB"/>
    <w:rsid w:val="00406F02"/>
    <w:rsid w:val="00413CE0"/>
    <w:rsid w:val="004B7771"/>
    <w:rsid w:val="0052633D"/>
    <w:rsid w:val="005437DB"/>
    <w:rsid w:val="005C513B"/>
    <w:rsid w:val="006A6493"/>
    <w:rsid w:val="007222F2"/>
    <w:rsid w:val="00763D7C"/>
    <w:rsid w:val="00775C3A"/>
    <w:rsid w:val="007B13EB"/>
    <w:rsid w:val="007F780B"/>
    <w:rsid w:val="008956E6"/>
    <w:rsid w:val="008B71A3"/>
    <w:rsid w:val="00A82319"/>
    <w:rsid w:val="00AC06EF"/>
    <w:rsid w:val="00B7564E"/>
    <w:rsid w:val="00BC0739"/>
    <w:rsid w:val="00D458DD"/>
    <w:rsid w:val="00EB0762"/>
    <w:rsid w:val="00F33DAB"/>
    <w:rsid w:val="00F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;"/>
  <w14:docId w14:val="28F328DF"/>
  <w15:chartTrackingRefBased/>
  <w15:docId w15:val="{98FA4F05-C9EC-4789-B892-1C39337F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ro-RO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3EB"/>
    <w:pPr>
      <w:spacing w:after="120" w:line="264" w:lineRule="auto"/>
    </w:pPr>
    <w:rPr>
      <w:spacing w:val="-4"/>
    </w:rPr>
  </w:style>
  <w:style w:type="paragraph" w:styleId="Titlu1">
    <w:name w:val="heading 1"/>
    <w:basedOn w:val="Normal"/>
    <w:next w:val="Normal"/>
    <w:link w:val="Titlu1Caracte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Titlu2">
    <w:name w:val="heading 2"/>
    <w:basedOn w:val="Normal"/>
    <w:next w:val="Normal"/>
    <w:link w:val="Titlu2Caracter"/>
    <w:uiPriority w:val="3"/>
    <w:unhideWhenUsed/>
    <w:qFormat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Titlu3">
    <w:name w:val="heading 3"/>
    <w:basedOn w:val="Normal"/>
    <w:next w:val="Normal"/>
    <w:link w:val="Titlu3Caracte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styleId="Titlu">
    <w:name w:val="Title"/>
    <w:basedOn w:val="Normal"/>
    <w:link w:val="TitluCaracter"/>
    <w:uiPriority w:val="1"/>
    <w:qFormat/>
    <w:rsid w:val="007B13EB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uCaracter">
    <w:name w:val="Titlu Caracter"/>
    <w:basedOn w:val="Fontdeparagrafimplicit"/>
    <w:link w:val="Titlu"/>
    <w:uiPriority w:val="1"/>
    <w:rsid w:val="007B13EB"/>
    <w:rPr>
      <w:rFonts w:asciiTheme="majorHAnsi" w:eastAsiaTheme="majorEastAsia" w:hAnsiTheme="majorHAnsi" w:cstheme="majorBidi"/>
      <w:b/>
      <w:bCs/>
      <w:caps/>
      <w:spacing w:val="-4"/>
      <w:kern w:val="28"/>
      <w:sz w:val="78"/>
    </w:rPr>
  </w:style>
  <w:style w:type="paragraph" w:styleId="Subtitlu">
    <w:name w:val="Subtitle"/>
    <w:basedOn w:val="Normal"/>
    <w:link w:val="SubtitluCaracter"/>
    <w:uiPriority w:val="2"/>
    <w:qFormat/>
    <w:rsid w:val="007B13EB"/>
    <w:pPr>
      <w:numPr>
        <w:ilvl w:val="1"/>
      </w:numPr>
      <w:spacing w:before="120" w:after="48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uCaracter">
    <w:name w:val="Subtitlu Caracter"/>
    <w:basedOn w:val="Fontdeparagrafimplicit"/>
    <w:link w:val="Subtitlu"/>
    <w:uiPriority w:val="2"/>
    <w:rsid w:val="007B13EB"/>
    <w:rPr>
      <w:rFonts w:asciiTheme="majorHAnsi" w:eastAsiaTheme="majorEastAsia" w:hAnsiTheme="majorHAnsi" w:cstheme="majorBidi"/>
      <w:color w:val="5A5A5A" w:themeColor="text1" w:themeTint="A5"/>
      <w:spacing w:val="-4"/>
      <w:sz w:val="24"/>
    </w:rPr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titlu">
    <w:name w:val="Bloc titlu"/>
    <w:basedOn w:val="Normal"/>
    <w:next w:val="Textbloc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Legend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Textbloc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Titlu2Caracter">
    <w:name w:val="Titlu 2 Caracter"/>
    <w:basedOn w:val="Fontdeparagrafimplicit"/>
    <w:link w:val="Titlu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Titlu3Caracter">
    <w:name w:val="Titlu 3 Caracter"/>
    <w:basedOn w:val="Fontdeparagrafimplicit"/>
    <w:link w:val="Titlu3"/>
    <w:uiPriority w:val="3"/>
    <w:rPr>
      <w:b/>
      <w:bCs/>
    </w:rPr>
  </w:style>
  <w:style w:type="paragraph" w:styleId="Citat">
    <w:name w:val="Quote"/>
    <w:basedOn w:val="Normal"/>
    <w:next w:val="Normal"/>
    <w:link w:val="CitatCaracter"/>
    <w:uiPriority w:val="3"/>
    <w:qFormat/>
    <w:rsid w:val="007B13EB"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6"/>
    </w:rPr>
  </w:style>
  <w:style w:type="character" w:customStyle="1" w:styleId="CitatCaracter">
    <w:name w:val="Citat Caracter"/>
    <w:basedOn w:val="Fontdeparagrafimplicit"/>
    <w:link w:val="Citat"/>
    <w:uiPriority w:val="3"/>
    <w:rsid w:val="007B13EB"/>
    <w:rPr>
      <w:i/>
      <w:iCs/>
      <w:spacing w:val="-4"/>
      <w:sz w:val="26"/>
    </w:rPr>
  </w:style>
  <w:style w:type="character" w:customStyle="1" w:styleId="Titlu4Caracter">
    <w:name w:val="Titlu 4 Caracter"/>
    <w:basedOn w:val="Fontdeparagrafimplicit"/>
    <w:link w:val="Titlu4"/>
    <w:uiPriority w:val="3"/>
    <w:semiHidden/>
    <w:rPr>
      <w:rFonts w:asciiTheme="majorHAnsi" w:eastAsiaTheme="majorEastAsia" w:hAnsiTheme="majorHAnsi" w:cstheme="majorBidi"/>
    </w:rPr>
  </w:style>
  <w:style w:type="paragraph" w:customStyle="1" w:styleId="Informaiidecontact">
    <w:name w:val="Informații de contact"/>
    <w:basedOn w:val="Normal"/>
    <w:uiPriority w:val="5"/>
    <w:qFormat/>
    <w:pPr>
      <w:spacing w:after="0"/>
    </w:pPr>
  </w:style>
  <w:style w:type="paragraph" w:customStyle="1" w:styleId="Titlupersoandecontact">
    <w:name w:val="Titlu persoană de contac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Referincomentariu">
    <w:name w:val="annotation reference"/>
    <w:basedOn w:val="Fontdeparagrafimplicit"/>
    <w:uiPriority w:val="99"/>
    <w:semiHidden/>
    <w:unhideWhenUsed/>
    <w:rPr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18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ie">
    <w:name w:val="Organizație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Accentuareintens">
    <w:name w:val="Intense Emphasis"/>
    <w:basedOn w:val="Fontdeparagrafimplicit"/>
    <w:uiPriority w:val="21"/>
    <w:semiHidden/>
    <w:unhideWhenUsed/>
    <w:qFormat/>
    <w:rPr>
      <w:i/>
      <w:iCs/>
      <w:color w:val="AF4E12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Pr>
      <w:i/>
      <w:iCs/>
      <w:color w:val="AF4E12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Antet">
    <w:name w:val="header"/>
    <w:basedOn w:val="Normal"/>
    <w:link w:val="AntetCaracte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customStyle="1" w:styleId="Informaiidecontact-aldin">
    <w:name w:val="Informații de contact - aldin"/>
    <w:basedOn w:val="Normal"/>
    <w:uiPriority w:val="6"/>
    <w:qFormat/>
    <w:pPr>
      <w:spacing w:after="0"/>
    </w:pPr>
    <w:rPr>
      <w:b/>
      <w:noProof/>
    </w:rPr>
  </w:style>
  <w:style w:type="paragraph" w:styleId="Listparagraf">
    <w:name w:val="List Paragraph"/>
    <w:basedOn w:val="Normal"/>
    <w:uiPriority w:val="34"/>
    <w:unhideWhenUsed/>
    <w:qFormat/>
    <w:rsid w:val="00F33DA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F33DAB"/>
    <w:rPr>
      <w:color w:val="3E84A3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F33DAB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7F780B"/>
    <w:rPr>
      <w:color w:val="78486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v.md/ro/content/prim-ministrul-ion-chicu-onu-si-oms-vor-continua-sa-sprijine-r-moldova-combaterea-covid-19" TargetMode="External"/><Relationship Id="rId18" Type="http://schemas.openxmlformats.org/officeDocument/2006/relationships/hyperlink" Target="https://www.facebook.com/BiroulRelatiiCuDiaspora/posts/1496942347159651" TargetMode="External"/><Relationship Id="rId26" Type="http://schemas.openxmlformats.org/officeDocument/2006/relationships/hyperlink" Target="https://www.youtube.com/user/brdmoldova/videos?fbclid=IwAR0E1cjVvn3c9dwAnI6b6Ac8mikQn8m-m6u5H2zrhe0q-Em4fQ1WZDAFwuI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facebook.com/BiroulRelatiiCuDiaspora/posts/149708648381190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gov.md/ro/content/ion-chicu-asigurarea-securitatii-cibernetice-este-una-din-prioritatile-majore-pe-agenda" TargetMode="External"/><Relationship Id="rId17" Type="http://schemas.openxmlformats.org/officeDocument/2006/relationships/hyperlink" Target="https://www.facebook.com/BiroulRelatiiCuDiaspora/posts/1497798647074021" TargetMode="External"/><Relationship Id="rId25" Type="http://schemas.openxmlformats.org/officeDocument/2006/relationships/hyperlink" Target="https://ok.ru/profile/59157189250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b.watch/20JteuZmQS/" TargetMode="External"/><Relationship Id="rId20" Type="http://schemas.openxmlformats.org/officeDocument/2006/relationships/hyperlink" Target="https://www.facebook.com/1644830363/videos/10221684505895648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v.md/ro/content/prim-ministrul-ion-chicu-businessul-va-trebui-sustinut-continuare-de-guvern" TargetMode="External"/><Relationship Id="rId24" Type="http://schemas.openxmlformats.org/officeDocument/2006/relationships/hyperlink" Target="https://www.facebook.com/BiroulRelatiiCuDiaspora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BiroulRelatiiCuDiaspora/posts/1498629370324282" TargetMode="External"/><Relationship Id="rId23" Type="http://schemas.openxmlformats.org/officeDocument/2006/relationships/hyperlink" Target="https://brd.gov.md/ru/press-release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gov.md/ro/content/ion-chicu-s-intalnit-cu-ambasadorul-republicii-belarus-anatolii-kalinin" TargetMode="External"/><Relationship Id="rId19" Type="http://schemas.openxmlformats.org/officeDocument/2006/relationships/hyperlink" Target="https://www.facebook.com/BiroulRelatiiCuDiaspora/posts/1368289076691646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gov.md/ro/content/ion-chicu-s-intalnit-cu-ambasadorul-republicii-belarus-anatolii-kalinin" TargetMode="External"/><Relationship Id="rId14" Type="http://schemas.openxmlformats.org/officeDocument/2006/relationships/hyperlink" Target="https://gov.md/ro/content/premierul-ion-chicu-invita-companiile-nipone-sa-investeasca-sectorul-it-din-republica" TargetMode="External"/><Relationship Id="rId22" Type="http://schemas.openxmlformats.org/officeDocument/2006/relationships/hyperlink" Target="https://l.facebook.com/l.php?u=http%3A%2F%2Fwww.trm.md%2Fro%2Fdiaspora%2Fstrada-moldovei-inaugurata-in-inima-orasului-vilnius-lituania%3Ffbclid%3DIwAR2jfDX75FxiUbo3-4jG%205FLTiPpM46D4FEkiINxpvOAbQXyK4yaJ_SQhbg&amp;h=AT0RflgRiSGy0I6acO9SvY4jDgOMpxDNQhBZxkBZfy1lKj-FMs3CiZHWdj9tWw5K9yYyEA_r6czhPovhzBdjJTRSv60jP-EO4h10gNOHHBp9bQIB9-82i5DDPt1VUWv-7TkLog" TargetMode="External"/><Relationship Id="rId27" Type="http://schemas.openxmlformats.org/officeDocument/2006/relationships/hyperlink" Target="https://instagram.com/stories/brdmoldova/2431498617551683276?igshid=3brfw5d1auhe" TargetMode="Externa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jda%20Zubco\AppData\Roaming\Microsoft\Templates\Buletin%20informativ%20al%20firmei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4201-6060-4F8E-AE36-3F586EA8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Buletin informativ al firmei.dotx</Template>
  <TotalTime>10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Biroul relații cu diaspora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Nadejda Zubco</dc:creator>
  <cp:keywords/>
  <cp:lastModifiedBy>MRosca</cp:lastModifiedBy>
  <cp:revision>3</cp:revision>
  <cp:lastPrinted>2012-08-02T20:18:00Z</cp:lastPrinted>
  <dcterms:created xsi:type="dcterms:W3CDTF">2020-11-27T13:29:00Z</dcterms:created>
  <dcterms:modified xsi:type="dcterms:W3CDTF">2020-11-27T14:25:00Z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